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C" w:rsidRPr="00CA3911" w:rsidRDefault="003F712C" w:rsidP="00EB31E5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DD660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46.5pt;visibility:visible">
            <v:imagedata r:id="rId7" o:title=""/>
          </v:shape>
        </w:pict>
      </w:r>
    </w:p>
    <w:p w:rsidR="003F712C" w:rsidRPr="00CA3911" w:rsidRDefault="003F712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 w:rsidRPr="00CA3911">
        <w:rPr>
          <w:rFonts w:ascii="Times New Roman" w:hAnsi="Times New Roman"/>
          <w:sz w:val="28"/>
          <w:szCs w:val="28"/>
        </w:rPr>
        <w:t>РОССИЙСКАЯ ФЕДЕРАЦИЯ</w:t>
      </w:r>
    </w:p>
    <w:p w:rsidR="003F712C" w:rsidRPr="00CA3911" w:rsidRDefault="003F712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Администрация</w:t>
      </w:r>
    </w:p>
    <w:p w:rsidR="003F712C" w:rsidRPr="00CA3911" w:rsidRDefault="003F712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F712C" w:rsidRPr="00CA3911" w:rsidRDefault="003F712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Черновка</w:t>
      </w:r>
    </w:p>
    <w:p w:rsidR="003F712C" w:rsidRPr="00CA3911" w:rsidRDefault="003F712C" w:rsidP="00CD781B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F712C" w:rsidRPr="00CA3911" w:rsidRDefault="003F712C" w:rsidP="00EB31E5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3F712C" w:rsidRPr="00CA3911" w:rsidRDefault="003F712C" w:rsidP="00EB31E5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F712C" w:rsidRPr="00CA3911" w:rsidRDefault="003F712C" w:rsidP="00EB31E5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CA3911">
        <w:rPr>
          <w:rFonts w:ascii="Times New Roman" w:hAnsi="Times New Roman"/>
          <w:b/>
          <w:sz w:val="28"/>
          <w:szCs w:val="28"/>
        </w:rPr>
        <w:t>ПОСТАНОВЛЕНИЕ</w:t>
      </w:r>
    </w:p>
    <w:p w:rsidR="003F712C" w:rsidRPr="001C35D3" w:rsidRDefault="003F712C" w:rsidP="00EB31E5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90861">
        <w:rPr>
          <w:rFonts w:ascii="Times New Roman" w:hAnsi="Times New Roman"/>
          <w:color w:val="000000"/>
          <w:sz w:val="28"/>
          <w:szCs w:val="28"/>
          <w:u w:val="single"/>
        </w:rPr>
        <w:t>02.12.2015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090861">
        <w:rPr>
          <w:rFonts w:ascii="Times New Roman" w:hAnsi="Times New Roman"/>
          <w:color w:val="000000"/>
          <w:sz w:val="28"/>
          <w:szCs w:val="28"/>
          <w:u w:val="single"/>
        </w:rPr>
        <w:t>108</w:t>
      </w:r>
    </w:p>
    <w:p w:rsidR="003F712C" w:rsidRPr="00CA3911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12C" w:rsidRPr="00CA3911" w:rsidRDefault="003F712C" w:rsidP="007E050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</w:rPr>
        <w:t>[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A391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A3911">
        <w:rPr>
          <w:rFonts w:ascii="Times New Roman" w:hAnsi="Times New Roman"/>
          <w:sz w:val="28"/>
          <w:szCs w:val="28"/>
          <w:lang w:eastAsia="ru-RU"/>
        </w:rPr>
        <w:t>.2014 №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hAnsi="Times New Roman"/>
          <w:sz w:val="28"/>
          <w:szCs w:val="28"/>
          <w:lang w:eastAsia="ru-RU"/>
        </w:rPr>
        <w:t>]</w:t>
      </w:r>
    </w:p>
    <w:p w:rsidR="003F712C" w:rsidRPr="00CA3911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911">
        <w:rPr>
          <w:rFonts w:ascii="Times New Roman" w:hAnsi="Times New Roman"/>
          <w:sz w:val="28"/>
          <w:szCs w:val="28"/>
        </w:rPr>
        <w:tab/>
      </w:r>
    </w:p>
    <w:p w:rsidR="003F712C" w:rsidRPr="00CA3911" w:rsidRDefault="003F712C" w:rsidP="00EB31E5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</w:rPr>
        <w:tab/>
      </w:r>
      <w:r w:rsidRPr="00CA3911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, руководствуясь распоряжением Администрации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D92B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A3DF1">
        <w:rPr>
          <w:rFonts w:ascii="Times New Roman" w:hAnsi="Times New Roman"/>
          <w:sz w:val="28"/>
          <w:szCs w:val="28"/>
          <w:lang w:eastAsia="ru-RU"/>
        </w:rPr>
        <w:t>.2015 №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565C4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О разработке проектов постановлений Администрации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муниципальные программы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Кинель-Черкасского района Самарской области», </w:t>
      </w:r>
    </w:p>
    <w:p w:rsidR="003F712C" w:rsidRPr="00CA3911" w:rsidRDefault="003F712C" w:rsidP="00EB31E5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</w:rPr>
      </w:pPr>
      <w:r w:rsidRPr="00CA3911">
        <w:rPr>
          <w:rFonts w:ascii="Times New Roman" w:hAnsi="Times New Roman"/>
          <w:sz w:val="28"/>
          <w:szCs w:val="28"/>
        </w:rPr>
        <w:t>ПОСТАНОВЛЯЮ:</w:t>
      </w:r>
    </w:p>
    <w:p w:rsidR="003F712C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</w:rPr>
        <w:tab/>
        <w:t xml:space="preserve">1. 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A391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A3911">
        <w:rPr>
          <w:rFonts w:ascii="Times New Roman" w:hAnsi="Times New Roman"/>
          <w:sz w:val="28"/>
          <w:szCs w:val="28"/>
          <w:lang w:eastAsia="ru-RU"/>
        </w:rPr>
        <w:t>.2014 №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A39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F712C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муниципальной программе </w:t>
      </w:r>
      <w:r w:rsidRPr="00CA3911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604">
        <w:rPr>
          <w:rFonts w:ascii="Times New Roman" w:hAnsi="Times New Roman"/>
          <w:sz w:val="28"/>
          <w:szCs w:val="28"/>
          <w:lang w:eastAsia="ru-RU"/>
        </w:rPr>
        <w:t>муниципальная программа)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F712C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муниципальной программы:</w:t>
      </w:r>
    </w:p>
    <w:p w:rsidR="003F712C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«</w:t>
      </w:r>
      <w:r w:rsidRPr="00C33604">
        <w:rPr>
          <w:rFonts w:ascii="Times New Roman" w:hAnsi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75779">
        <w:rPr>
          <w:rFonts w:ascii="Times New Roman" w:hAnsi="Times New Roman"/>
          <w:sz w:val="28"/>
          <w:szCs w:val="28"/>
        </w:rPr>
        <w:t>Общий объем бюджетных ассигнований муници</w:t>
      </w:r>
      <w:r>
        <w:rPr>
          <w:rFonts w:ascii="Times New Roman" w:hAnsi="Times New Roman"/>
          <w:sz w:val="28"/>
          <w:szCs w:val="28"/>
        </w:rPr>
        <w:t>пальной программы составляет 12596</w:t>
      </w:r>
      <w:r w:rsidRPr="00575779">
        <w:rPr>
          <w:rFonts w:ascii="Times New Roman" w:hAnsi="Times New Roman"/>
          <w:sz w:val="28"/>
          <w:szCs w:val="28"/>
        </w:rPr>
        <w:t>,5 тыс. рублей, в том числе по годам: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2802</w:t>
      </w:r>
      <w:r w:rsidRPr="00575779">
        <w:rPr>
          <w:rFonts w:ascii="Times New Roman" w:hAnsi="Times New Roman"/>
          <w:sz w:val="28"/>
          <w:szCs w:val="28"/>
        </w:rPr>
        <w:t>,0 тыс. рублей;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2314,1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1870,1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1870,1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1870,1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2020 год – 1870,1 тыс. рублей.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Из них: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- за счет средств областного бюджета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</w:t>
      </w:r>
      <w:r>
        <w:rPr>
          <w:rFonts w:ascii="Times New Roman" w:hAnsi="Times New Roman"/>
          <w:sz w:val="28"/>
          <w:szCs w:val="28"/>
        </w:rPr>
        <w:t>е</w:t>
      </w:r>
      <w:r w:rsidRPr="00575779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575779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рублей, в том числе по годам: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 xml:space="preserve">,0 тыс. рублей, в т.ч. за счет стимулирующих субсидий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рублей;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0,0 тыс. рублей, в т.ч. за счет стимулирующих субсидий – 0,0 тыс. рублей;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0,0 тыс. рублей, в т.ч. за счет стимулирующих субсидий – 0,0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0,0 тыс. рублей, в т.ч. за счет стимулирующих субсидий – 0,0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0,0 тыс. рублей, в т.ч. за счет стимулирующих субсидий – 0,0 тыс. рублей;</w:t>
      </w:r>
    </w:p>
    <w:p w:rsidR="003F712C" w:rsidRPr="00575779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2020 год – 0,0 тыс. рублей, в т.ч. за счет стимулирующих субсидий – 0,0 тыс. рублей;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- объем средств бюджета поселения – </w:t>
      </w:r>
      <w:r>
        <w:rPr>
          <w:rFonts w:ascii="Times New Roman" w:hAnsi="Times New Roman"/>
          <w:sz w:val="28"/>
          <w:szCs w:val="28"/>
        </w:rPr>
        <w:t>12157,5</w:t>
      </w:r>
      <w:r w:rsidRPr="0057577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2363,0</w:t>
      </w:r>
      <w:r w:rsidRPr="00575779">
        <w:rPr>
          <w:rFonts w:ascii="Times New Roman" w:hAnsi="Times New Roman"/>
          <w:sz w:val="28"/>
          <w:szCs w:val="28"/>
        </w:rPr>
        <w:t xml:space="preserve"> тыс. рублей;</w:t>
      </w:r>
    </w:p>
    <w:p w:rsidR="003F712C" w:rsidRPr="00575779" w:rsidRDefault="003F712C" w:rsidP="00497B6D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2314,1 тыс. рублей;</w:t>
      </w:r>
    </w:p>
    <w:p w:rsidR="003F712C" w:rsidRPr="00575779" w:rsidRDefault="003F712C" w:rsidP="00497B6D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1870,1 тыс. рублей;</w:t>
      </w:r>
    </w:p>
    <w:p w:rsidR="003F712C" w:rsidRPr="00575779" w:rsidRDefault="003F712C" w:rsidP="00497B6D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1870,1 тыс. рублей;</w:t>
      </w:r>
    </w:p>
    <w:p w:rsidR="003F712C" w:rsidRPr="00575779" w:rsidRDefault="003F712C" w:rsidP="00497B6D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1870,1 тыс. рублей;</w:t>
      </w:r>
    </w:p>
    <w:p w:rsidR="003F712C" w:rsidRDefault="003F712C" w:rsidP="00497B6D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75779">
        <w:rPr>
          <w:rFonts w:ascii="Times New Roman" w:hAnsi="Times New Roman"/>
          <w:sz w:val="28"/>
          <w:szCs w:val="28"/>
        </w:rPr>
        <w:t>2020 год – 1870,1 тыс. рублей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3F712C" w:rsidRDefault="003F712C" w:rsidP="00967C34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 тексте муниципальной программы:</w:t>
      </w:r>
    </w:p>
    <w:p w:rsidR="003F712C" w:rsidRPr="00C33604" w:rsidRDefault="003F712C" w:rsidP="00967C34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абзац </w:t>
      </w:r>
      <w:r w:rsidRPr="00C33604">
        <w:rPr>
          <w:rFonts w:ascii="Times New Roman" w:hAnsi="Times New Roman"/>
          <w:sz w:val="28"/>
          <w:szCs w:val="28"/>
          <w:lang w:eastAsia="ar-SA"/>
        </w:rPr>
        <w:t>5 раздела 6 «Информация о ресурсном обеспечении муниципальной программы» изложить в следующей редакции: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04">
        <w:rPr>
          <w:rFonts w:ascii="Times New Roman" w:hAnsi="Times New Roman"/>
          <w:sz w:val="28"/>
          <w:szCs w:val="28"/>
          <w:lang w:eastAsia="ar-SA"/>
        </w:rPr>
        <w:t>«</w:t>
      </w:r>
      <w:r w:rsidRPr="00575779">
        <w:rPr>
          <w:rFonts w:ascii="Times New Roman" w:hAnsi="Times New Roman"/>
          <w:sz w:val="28"/>
          <w:szCs w:val="28"/>
        </w:rPr>
        <w:t>Общий объем бюджетных ассигнований муници</w:t>
      </w:r>
      <w:r>
        <w:rPr>
          <w:rFonts w:ascii="Times New Roman" w:hAnsi="Times New Roman"/>
          <w:sz w:val="28"/>
          <w:szCs w:val="28"/>
        </w:rPr>
        <w:t>пальной программы составляет 12596</w:t>
      </w:r>
      <w:r w:rsidRPr="00575779">
        <w:rPr>
          <w:rFonts w:ascii="Times New Roman" w:hAnsi="Times New Roman"/>
          <w:sz w:val="28"/>
          <w:szCs w:val="28"/>
        </w:rPr>
        <w:t>,5 тыс. рублей, в том числе по годам: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2802</w:t>
      </w:r>
      <w:r w:rsidRPr="00575779">
        <w:rPr>
          <w:rFonts w:ascii="Times New Roman" w:hAnsi="Times New Roman"/>
          <w:sz w:val="28"/>
          <w:szCs w:val="28"/>
        </w:rPr>
        <w:t>,0 тыс. рублей;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2314,1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1870,1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1870,1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1870,1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2020 год – 1870,1 тыс. рублей.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Из них: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- за счет средств областного бюджета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</w:t>
      </w:r>
      <w:r>
        <w:rPr>
          <w:rFonts w:ascii="Times New Roman" w:hAnsi="Times New Roman"/>
          <w:sz w:val="28"/>
          <w:szCs w:val="28"/>
        </w:rPr>
        <w:t>е</w:t>
      </w:r>
      <w:r w:rsidRPr="00575779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575779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рублей, в том числе по годам: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 xml:space="preserve">,0 тыс. рублей, в т.ч. за счет стимулирующих субсидий – </w:t>
      </w:r>
      <w:r>
        <w:rPr>
          <w:rFonts w:ascii="Times New Roman" w:hAnsi="Times New Roman"/>
          <w:sz w:val="28"/>
          <w:szCs w:val="28"/>
        </w:rPr>
        <w:t>439</w:t>
      </w:r>
      <w:r w:rsidRPr="00575779">
        <w:rPr>
          <w:rFonts w:ascii="Times New Roman" w:hAnsi="Times New Roman"/>
          <w:sz w:val="28"/>
          <w:szCs w:val="28"/>
        </w:rPr>
        <w:t>,0 тыс. рублей;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0,0 тыс. рублей, в т.ч. за счет стимулирующих субсидий – 0,0 тыс. рублей;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0,0 тыс. рублей, в т.ч. за счет стимулирующих субсидий – 0,0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0,0 тыс. рублей, в т.ч. за счет стимулирующих субсидий – 0,0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0,0 тыс. рублей, в т.ч. за счет стимулирующих субсидий – 0,0 тыс. рублей;</w:t>
      </w:r>
    </w:p>
    <w:p w:rsidR="003F712C" w:rsidRPr="00575779" w:rsidRDefault="003F712C" w:rsidP="008370E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2020 год – 0,0 тыс. рублей, в т.ч. за счет стимулирующих субсидий – 0,0 тыс. рублей;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- объем средств бюджета поселения – </w:t>
      </w:r>
      <w:r>
        <w:rPr>
          <w:rFonts w:ascii="Times New Roman" w:hAnsi="Times New Roman"/>
          <w:sz w:val="28"/>
          <w:szCs w:val="28"/>
        </w:rPr>
        <w:t>12157,5</w:t>
      </w:r>
      <w:r w:rsidRPr="0057577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2363,0</w:t>
      </w:r>
      <w:r w:rsidRPr="00575779">
        <w:rPr>
          <w:rFonts w:ascii="Times New Roman" w:hAnsi="Times New Roman"/>
          <w:sz w:val="28"/>
          <w:szCs w:val="28"/>
        </w:rPr>
        <w:t xml:space="preserve"> тыс. рублей;</w:t>
      </w:r>
    </w:p>
    <w:p w:rsidR="003F712C" w:rsidRPr="00575779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2016 год – 2314,1 тыс. рублей;</w:t>
      </w:r>
    </w:p>
    <w:p w:rsidR="003F712C" w:rsidRPr="00575779" w:rsidRDefault="003F712C" w:rsidP="008370E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2017 год – 1870,1 тыс. рублей;</w:t>
      </w:r>
    </w:p>
    <w:p w:rsidR="003F712C" w:rsidRPr="00575779" w:rsidRDefault="003F712C" w:rsidP="008370E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2018 год – 1870,1 тыс. рублей;</w:t>
      </w:r>
    </w:p>
    <w:p w:rsidR="003F712C" w:rsidRPr="00575779" w:rsidRDefault="003F712C" w:rsidP="008370E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79">
        <w:rPr>
          <w:rFonts w:ascii="Times New Roman" w:hAnsi="Times New Roman"/>
          <w:sz w:val="28"/>
          <w:szCs w:val="28"/>
        </w:rPr>
        <w:t>2019 год – 1870,1 тыс. рублей;</w:t>
      </w:r>
    </w:p>
    <w:p w:rsidR="003F712C" w:rsidRDefault="003F712C" w:rsidP="008370E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779">
        <w:rPr>
          <w:rFonts w:ascii="Times New Roman" w:hAnsi="Times New Roman"/>
          <w:sz w:val="28"/>
          <w:szCs w:val="28"/>
        </w:rPr>
        <w:t>2020 год – 1870,1 тыс.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3F712C" w:rsidRPr="00CA3911" w:rsidRDefault="003F712C" w:rsidP="00EB31E5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33604">
        <w:rPr>
          <w:rFonts w:ascii="Times New Roman" w:hAnsi="Times New Roman"/>
          <w:sz w:val="28"/>
          <w:szCs w:val="28"/>
          <w:lang w:eastAsia="ar-SA"/>
        </w:rPr>
        <w:t>риложение 1 к муниципальной программе изложить в редакции приложения к настоящему постановлению.</w:t>
      </w:r>
    </w:p>
    <w:p w:rsidR="003F712C" w:rsidRPr="00CA3911" w:rsidRDefault="003F712C" w:rsidP="00EB31E5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A3911">
        <w:rPr>
          <w:rFonts w:ascii="Times New Roman" w:hAnsi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3F712C" w:rsidRPr="00CA3911" w:rsidRDefault="003F712C" w:rsidP="005C1561">
      <w:pPr>
        <w:keepNext/>
        <w:keepLines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CA3911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rFonts w:ascii="Times New Roman" w:hAnsi="Times New Roman"/>
          <w:noProof/>
          <w:sz w:val="28"/>
          <w:szCs w:val="28"/>
          <w:lang w:eastAsia="ar-SA"/>
        </w:rPr>
        <w:t>Черновские вести</w:t>
      </w:r>
      <w:r w:rsidRPr="00CA3911">
        <w:rPr>
          <w:rFonts w:ascii="Times New Roman" w:hAnsi="Times New Roman"/>
          <w:sz w:val="28"/>
          <w:szCs w:val="28"/>
          <w:lang w:eastAsia="ar-SA"/>
        </w:rPr>
        <w:t>».</w:t>
      </w:r>
    </w:p>
    <w:p w:rsidR="003F712C" w:rsidRPr="00497B6D" w:rsidRDefault="003F712C" w:rsidP="005C1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911">
        <w:rPr>
          <w:rFonts w:ascii="Times New Roman" w:hAnsi="Times New Roman"/>
          <w:sz w:val="28"/>
          <w:szCs w:val="28"/>
        </w:rPr>
        <w:t xml:space="preserve">. </w:t>
      </w:r>
      <w:r w:rsidRPr="00497B6D">
        <w:rPr>
          <w:rFonts w:ascii="Times New Roman" w:hAnsi="Times New Roman"/>
          <w:sz w:val="28"/>
          <w:szCs w:val="28"/>
        </w:rPr>
        <w:t>Положения настоящего постановления, относящиеся к правоотношениям 2015 года, вступают в силу со дня его официального опубликования.</w:t>
      </w:r>
    </w:p>
    <w:bookmarkEnd w:id="0"/>
    <w:p w:rsidR="003F712C" w:rsidRPr="00CA3911" w:rsidRDefault="003F712C" w:rsidP="00497B6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B6D">
        <w:rPr>
          <w:rFonts w:ascii="Times New Roman" w:hAnsi="Times New Roman"/>
          <w:sz w:val="28"/>
          <w:szCs w:val="28"/>
        </w:rPr>
        <w:t>Положения настоящего постановления, относящиеся к 2016-20</w:t>
      </w:r>
      <w:r>
        <w:rPr>
          <w:rFonts w:ascii="Times New Roman" w:hAnsi="Times New Roman"/>
          <w:sz w:val="28"/>
          <w:szCs w:val="28"/>
        </w:rPr>
        <w:t>20</w:t>
      </w:r>
      <w:r w:rsidRPr="00497B6D">
        <w:rPr>
          <w:rFonts w:ascii="Times New Roman" w:hAnsi="Times New Roman"/>
          <w:sz w:val="28"/>
          <w:szCs w:val="28"/>
        </w:rPr>
        <w:t xml:space="preserve"> годам, вступают в силу с 1 января 2016 года</w:t>
      </w:r>
      <w:r w:rsidRPr="00CA3911">
        <w:rPr>
          <w:rFonts w:ascii="Times New Roman" w:hAnsi="Times New Roman"/>
          <w:sz w:val="28"/>
          <w:szCs w:val="28"/>
        </w:rPr>
        <w:t>.</w:t>
      </w:r>
    </w:p>
    <w:p w:rsidR="003F712C" w:rsidRDefault="003F712C" w:rsidP="00EB31E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2C" w:rsidRDefault="003F712C" w:rsidP="00EB31E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2C" w:rsidRPr="00CA3911" w:rsidRDefault="003F712C" w:rsidP="00EB31E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2C" w:rsidRDefault="003F712C" w:rsidP="00A240B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911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 w:rsidRPr="00CA391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В.Е.Золотарев</w:t>
      </w:r>
    </w:p>
    <w:p w:rsidR="003F712C" w:rsidRPr="00144D9C" w:rsidRDefault="003F712C" w:rsidP="00A240B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12C" w:rsidRDefault="003F712C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sectPr w:rsidR="003F712C" w:rsidSect="003B3798">
          <w:footerReference w:type="default" r:id="rId8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3F712C" w:rsidRPr="00F60E35" w:rsidRDefault="003F712C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Приложение к постановлению Администрации </w:t>
      </w:r>
    </w:p>
    <w:p w:rsidR="003F712C" w:rsidRDefault="003F712C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Черновка от </w:t>
      </w:r>
      <w:r w:rsidRPr="00090861">
        <w:rPr>
          <w:rFonts w:ascii="Times New Roman" w:hAnsi="Times New Roman" w:cs="Tahoma"/>
          <w:bCs/>
          <w:kern w:val="1"/>
          <w:sz w:val="24"/>
          <w:szCs w:val="24"/>
          <w:u w:val="single"/>
          <w:lang w:eastAsia="hi-IN" w:bidi="hi-IN"/>
        </w:rPr>
        <w:t>02.12.2015</w:t>
      </w:r>
      <w:r w:rsidRPr="00F60E35"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090861">
        <w:rPr>
          <w:rFonts w:ascii="Times New Roman" w:hAnsi="Times New Roman" w:cs="Tahoma"/>
          <w:bCs/>
          <w:kern w:val="1"/>
          <w:sz w:val="24"/>
          <w:szCs w:val="24"/>
          <w:u w:val="single"/>
          <w:lang w:eastAsia="hi-IN" w:bidi="hi-IN"/>
        </w:rPr>
        <w:t>108</w:t>
      </w:r>
    </w:p>
    <w:p w:rsidR="003F712C" w:rsidRPr="003B3798" w:rsidRDefault="003F712C" w:rsidP="00EB31E5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t>Приложение 1</w:t>
      </w:r>
    </w:p>
    <w:p w:rsidR="003F712C" w:rsidRPr="003B3798" w:rsidRDefault="003F712C" w:rsidP="004E7091">
      <w:pPr>
        <w:keepNext/>
        <w:keepLines/>
        <w:suppressAutoHyphens/>
        <w:autoSpaceDE w:val="0"/>
        <w:spacing w:after="0" w:line="240" w:lineRule="auto"/>
        <w:ind w:left="7938"/>
        <w:jc w:val="right"/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</w:pPr>
      <w:r w:rsidRPr="003B3798">
        <w:rPr>
          <w:rFonts w:ascii="Times New Roman" w:hAnsi="Times New Roman" w:cs="Tahoma"/>
          <w:bCs/>
          <w:kern w:val="1"/>
          <w:sz w:val="28"/>
          <w:szCs w:val="28"/>
          <w:lang w:eastAsia="hi-IN" w:bidi="hi-IN"/>
        </w:rPr>
        <w:t xml:space="preserve">к муниципальной программе </w:t>
      </w:r>
      <w:r w:rsidRPr="003B3798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3F712C" w:rsidRPr="003B3798" w:rsidRDefault="003F712C" w:rsidP="00EB31E5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3F712C" w:rsidRDefault="003F712C" w:rsidP="00EB31E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9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основных </w:t>
      </w:r>
      <w:r w:rsidRPr="003B379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мероприятий муниципальной программы </w:t>
      </w:r>
      <w:r w:rsidRPr="003B3798">
        <w:rPr>
          <w:rFonts w:ascii="Times New Roman" w:hAnsi="Times New Roman"/>
          <w:sz w:val="28"/>
          <w:szCs w:val="28"/>
          <w:lang w:eastAsia="ru-RU"/>
        </w:rPr>
        <w:t>«</w:t>
      </w:r>
      <w:r w:rsidRPr="007C7AC1">
        <w:rPr>
          <w:rFonts w:ascii="Times New Roman" w:hAnsi="Times New Roman"/>
          <w:sz w:val="28"/>
          <w:szCs w:val="28"/>
          <w:lang w:eastAsia="ru-RU"/>
        </w:rPr>
        <w:t>Дорожная деятельность в сельском поселении Черновка муниципального района Кинель-Черкасский Самарской области» 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7AC1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5250" w:type="pct"/>
        <w:jc w:val="center"/>
        <w:tblInd w:w="1971" w:type="dxa"/>
        <w:tblLayout w:type="fixed"/>
        <w:tblLook w:val="00A0"/>
      </w:tblPr>
      <w:tblGrid>
        <w:gridCol w:w="412"/>
        <w:gridCol w:w="1543"/>
        <w:gridCol w:w="1593"/>
        <w:gridCol w:w="683"/>
        <w:gridCol w:w="1680"/>
        <w:gridCol w:w="861"/>
        <w:gridCol w:w="861"/>
        <w:gridCol w:w="861"/>
        <w:gridCol w:w="858"/>
        <w:gridCol w:w="861"/>
        <w:gridCol w:w="903"/>
        <w:gridCol w:w="922"/>
        <w:gridCol w:w="2112"/>
        <w:gridCol w:w="1970"/>
      </w:tblGrid>
      <w:tr w:rsidR="003F712C" w:rsidRPr="00DD660C" w:rsidTr="00081EB4">
        <w:trPr>
          <w:trHeight w:val="315"/>
          <w:tblHeader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9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Наименование цели, задачи,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 (соисполнители)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2C" w:rsidRPr="007932B3" w:rsidRDefault="003F712C" w:rsidP="002C5DAC">
            <w:pPr>
              <w:keepNext/>
              <w:keepLines/>
              <w:spacing w:after="0" w:line="240" w:lineRule="auto"/>
              <w:ind w:left="-82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2C" w:rsidRPr="007932B3" w:rsidRDefault="003F712C" w:rsidP="00AC5E9E">
            <w:pPr>
              <w:keepNext/>
              <w:keepLines/>
              <w:spacing w:after="0" w:line="240" w:lineRule="auto"/>
              <w:ind w:left="-64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F712C" w:rsidRPr="00DD660C" w:rsidTr="00081EB4">
        <w:trPr>
          <w:trHeight w:val="386"/>
          <w:tblHeader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290D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12C" w:rsidRPr="00DD660C" w:rsidTr="00081EB4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</w:pPr>
            <w:r w:rsidRPr="007932B3">
              <w:rPr>
                <w:rFonts w:ascii="Times New Roman" w:hAnsi="Times New Roman"/>
                <w:spacing w:val="-10"/>
                <w:sz w:val="20"/>
                <w:szCs w:val="20"/>
                <w:lang w:eastAsia="ar-SA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3F712C" w:rsidRPr="00DD660C" w:rsidTr="00081EB4">
        <w:trPr>
          <w:trHeight w:val="386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3F712C" w:rsidRPr="00DD660C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F712C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349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4102,9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3F712C" w:rsidRPr="007932B3" w:rsidRDefault="003F712C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3F712C" w:rsidRPr="007932B3" w:rsidRDefault="003F712C" w:rsidP="007932B3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3F712C" w:rsidRPr="007932B3" w:rsidRDefault="003F712C" w:rsidP="007932B3">
            <w:pPr>
              <w:keepNext/>
              <w:keepLines/>
              <w:spacing w:after="0" w:line="240" w:lineRule="auto"/>
              <w:ind w:left="-122" w:right="-60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C739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3F712C" w:rsidRPr="00DD660C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Грейдирование и отсыпка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E5029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E5029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1442E7" w:rsidRDefault="003F712C" w:rsidP="00497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478,1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478,1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D4C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021ED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B6B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3F712C" w:rsidRPr="00DD660C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330CF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E5029" w:rsidRDefault="003F712C" w:rsidP="00497B6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497B6D" w:rsidRDefault="003F712C" w:rsidP="00C7390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B6D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1442E7" w:rsidRDefault="003F712C" w:rsidP="00497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C7390D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C7390D">
            <w:pPr>
              <w:keepNext/>
              <w:keepLines/>
              <w:spacing w:after="0" w:line="240" w:lineRule="auto"/>
              <w:ind w:left="-9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4E70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DD660C" w:rsidRDefault="003F712C" w:rsidP="00C739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157F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97B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4379,2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3F712C" w:rsidRPr="007932B3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3F712C" w:rsidRPr="007932B3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3F712C" w:rsidRPr="00DD660C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0C32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Снижение аварийности на дорогах</w:t>
            </w:r>
          </w:p>
        </w:tc>
      </w:tr>
      <w:tr w:rsidR="003F712C" w:rsidRPr="00DD660C" w:rsidTr="00081EB4">
        <w:trPr>
          <w:trHeight w:val="312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7E05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3F712C" w:rsidRPr="00DD660C" w:rsidTr="00081EB4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Приобретение, установка и дислокация дорожных знаков</w:t>
            </w: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,искусственной неровности  на дороге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Default="003F712C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12C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7E050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932B3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областного бюджета-всего: </w:t>
            </w:r>
          </w:p>
          <w:p w:rsidR="003F712C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275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т.ч. за счет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275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стимулирующих субсидий</w:t>
            </w:r>
          </w:p>
          <w:p w:rsidR="003F712C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3F712C" w:rsidRPr="00DD660C" w:rsidRDefault="003F712C" w:rsidP="007E0501">
            <w:pPr>
              <w:keepNext/>
              <w:keepLines/>
              <w:spacing w:after="0" w:line="240" w:lineRule="auto"/>
              <w:ind w:left="-30" w:right="-108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204B21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3F712C" w:rsidRPr="00DD660C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проектно-сметной документации, техническая инвентаризация, межевание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</w:t>
            </w: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186D9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D9059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BA14D5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3F712C" w:rsidRPr="00DD660C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тротуара вдоль ул.Ленина (в районе детского сада)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2015-</w:t>
            </w:r>
          </w:p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319C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0E21A4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3F712C" w:rsidRPr="00DD660C" w:rsidTr="00081EB4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ind w:left="-79" w:right="-1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Проектно-изыскательские работы на строительство автомобильной дороги по ул.Сапожкова в с.Черновка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E3DA8">
            <w:pPr>
              <w:keepNext/>
              <w:keepLines/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A240B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441,4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E7091">
            <w:pPr>
              <w:keepNext/>
              <w:keepLines/>
              <w:spacing w:after="0" w:line="240" w:lineRule="auto"/>
              <w:ind w:left="-55" w:right="-86"/>
              <w:jc w:val="center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7932B3"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  <w:t>441,4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4319C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2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0E21A4">
            <w:pPr>
              <w:keepNext/>
              <w:keepLines/>
              <w:spacing w:after="0" w:line="240" w:lineRule="auto"/>
              <w:ind w:left="-55" w:right="-86"/>
              <w:rPr>
                <w:rFonts w:ascii="Times New Roman" w:hAnsi="Times New Roman" w:cs="Tahoma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D660C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3F712C" w:rsidRPr="00DD660C" w:rsidTr="00081EB4">
        <w:trPr>
          <w:trHeight w:val="277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3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D660C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ind w:left="-108" w:right="-12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8370EE">
            <w:pPr>
              <w:keepNext/>
              <w:keepLines/>
              <w:spacing w:after="0" w:line="240" w:lineRule="auto"/>
              <w:ind w:left="-35" w:right="-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E5029" w:rsidRDefault="003F712C" w:rsidP="00497B6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DE5029" w:rsidRDefault="003F712C" w:rsidP="00497B6D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C7390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8370EE">
            <w:pPr>
              <w:keepNext/>
              <w:keepLines/>
              <w:spacing w:after="0" w:line="240" w:lineRule="auto"/>
              <w:ind w:left="-62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12596,5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C" w:rsidRPr="007932B3" w:rsidRDefault="003F712C" w:rsidP="00EE3DA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12C" w:rsidRDefault="003F712C" w:rsidP="00EB31E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F712C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2C" w:rsidRDefault="003F712C" w:rsidP="003B3798">
      <w:pPr>
        <w:spacing w:after="0" w:line="240" w:lineRule="auto"/>
      </w:pPr>
      <w:r>
        <w:separator/>
      </w:r>
    </w:p>
  </w:endnote>
  <w:endnote w:type="continuationSeparator" w:id="0">
    <w:p w:rsidR="003F712C" w:rsidRDefault="003F712C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2C" w:rsidRDefault="003F71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2C" w:rsidRDefault="003F712C" w:rsidP="003B3798">
      <w:pPr>
        <w:spacing w:after="0" w:line="240" w:lineRule="auto"/>
      </w:pPr>
      <w:r>
        <w:separator/>
      </w:r>
    </w:p>
  </w:footnote>
  <w:footnote w:type="continuationSeparator" w:id="0">
    <w:p w:rsidR="003F712C" w:rsidRDefault="003F712C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BA"/>
    <w:rsid w:val="000145D8"/>
    <w:rsid w:val="00021ED7"/>
    <w:rsid w:val="00032366"/>
    <w:rsid w:val="000771E7"/>
    <w:rsid w:val="00081EB4"/>
    <w:rsid w:val="00090861"/>
    <w:rsid w:val="00095254"/>
    <w:rsid w:val="0009643A"/>
    <w:rsid w:val="00097545"/>
    <w:rsid w:val="000C32BA"/>
    <w:rsid w:val="000E21A4"/>
    <w:rsid w:val="000E39F1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57FD8"/>
    <w:rsid w:val="001602C7"/>
    <w:rsid w:val="00160722"/>
    <w:rsid w:val="00167DF4"/>
    <w:rsid w:val="00174A91"/>
    <w:rsid w:val="001753D0"/>
    <w:rsid w:val="00175807"/>
    <w:rsid w:val="00177E37"/>
    <w:rsid w:val="00182A32"/>
    <w:rsid w:val="00186D97"/>
    <w:rsid w:val="00191988"/>
    <w:rsid w:val="00192D41"/>
    <w:rsid w:val="001A0026"/>
    <w:rsid w:val="001A6A93"/>
    <w:rsid w:val="001B4EED"/>
    <w:rsid w:val="001C35D3"/>
    <w:rsid w:val="001C383F"/>
    <w:rsid w:val="001D65D2"/>
    <w:rsid w:val="001F7F68"/>
    <w:rsid w:val="00204B21"/>
    <w:rsid w:val="00215C27"/>
    <w:rsid w:val="00222F14"/>
    <w:rsid w:val="0023012B"/>
    <w:rsid w:val="002304CA"/>
    <w:rsid w:val="00265B67"/>
    <w:rsid w:val="00272C3E"/>
    <w:rsid w:val="00290DC8"/>
    <w:rsid w:val="00294D9A"/>
    <w:rsid w:val="002A0550"/>
    <w:rsid w:val="002A70D2"/>
    <w:rsid w:val="002C4EA6"/>
    <w:rsid w:val="002C5DAC"/>
    <w:rsid w:val="002F286E"/>
    <w:rsid w:val="002F4D4E"/>
    <w:rsid w:val="002F5F9C"/>
    <w:rsid w:val="00301858"/>
    <w:rsid w:val="00301A87"/>
    <w:rsid w:val="00317164"/>
    <w:rsid w:val="0032047C"/>
    <w:rsid w:val="00334187"/>
    <w:rsid w:val="0033631B"/>
    <w:rsid w:val="00343C86"/>
    <w:rsid w:val="0035254D"/>
    <w:rsid w:val="00365AF0"/>
    <w:rsid w:val="00383471"/>
    <w:rsid w:val="0038741C"/>
    <w:rsid w:val="003A4638"/>
    <w:rsid w:val="003A649B"/>
    <w:rsid w:val="003B0543"/>
    <w:rsid w:val="003B3798"/>
    <w:rsid w:val="003B3940"/>
    <w:rsid w:val="003C6488"/>
    <w:rsid w:val="003D14DE"/>
    <w:rsid w:val="003D3000"/>
    <w:rsid w:val="003E17FE"/>
    <w:rsid w:val="003F07D9"/>
    <w:rsid w:val="003F3D04"/>
    <w:rsid w:val="003F712C"/>
    <w:rsid w:val="004050F6"/>
    <w:rsid w:val="004132CE"/>
    <w:rsid w:val="004319C8"/>
    <w:rsid w:val="004330CF"/>
    <w:rsid w:val="0045253B"/>
    <w:rsid w:val="00454C35"/>
    <w:rsid w:val="00457A46"/>
    <w:rsid w:val="00497B6D"/>
    <w:rsid w:val="004C5A6A"/>
    <w:rsid w:val="004D4CB3"/>
    <w:rsid w:val="004D761A"/>
    <w:rsid w:val="004E2186"/>
    <w:rsid w:val="004E7091"/>
    <w:rsid w:val="004E714C"/>
    <w:rsid w:val="004F4A9F"/>
    <w:rsid w:val="00523AE9"/>
    <w:rsid w:val="00533B41"/>
    <w:rsid w:val="0054008C"/>
    <w:rsid w:val="00542237"/>
    <w:rsid w:val="005446D5"/>
    <w:rsid w:val="00552936"/>
    <w:rsid w:val="00552B37"/>
    <w:rsid w:val="00565C43"/>
    <w:rsid w:val="00575779"/>
    <w:rsid w:val="005849F5"/>
    <w:rsid w:val="005938E8"/>
    <w:rsid w:val="0059673A"/>
    <w:rsid w:val="005A5B91"/>
    <w:rsid w:val="005B0423"/>
    <w:rsid w:val="005C1561"/>
    <w:rsid w:val="005C4D5F"/>
    <w:rsid w:val="005C5464"/>
    <w:rsid w:val="005F640C"/>
    <w:rsid w:val="00606E57"/>
    <w:rsid w:val="00606EFA"/>
    <w:rsid w:val="00627526"/>
    <w:rsid w:val="00627C2A"/>
    <w:rsid w:val="00630679"/>
    <w:rsid w:val="00635B05"/>
    <w:rsid w:val="0065311D"/>
    <w:rsid w:val="006601BF"/>
    <w:rsid w:val="006641AE"/>
    <w:rsid w:val="00674ED2"/>
    <w:rsid w:val="0069237F"/>
    <w:rsid w:val="006A4DF4"/>
    <w:rsid w:val="006C2080"/>
    <w:rsid w:val="006E65ED"/>
    <w:rsid w:val="007103E5"/>
    <w:rsid w:val="00713D2D"/>
    <w:rsid w:val="007208FD"/>
    <w:rsid w:val="00744E80"/>
    <w:rsid w:val="0074518B"/>
    <w:rsid w:val="00753C65"/>
    <w:rsid w:val="00765365"/>
    <w:rsid w:val="007719B2"/>
    <w:rsid w:val="00774746"/>
    <w:rsid w:val="00790BD9"/>
    <w:rsid w:val="007914C8"/>
    <w:rsid w:val="007932B3"/>
    <w:rsid w:val="007936C2"/>
    <w:rsid w:val="00796532"/>
    <w:rsid w:val="007A3DF1"/>
    <w:rsid w:val="007C2562"/>
    <w:rsid w:val="007C7488"/>
    <w:rsid w:val="007C769A"/>
    <w:rsid w:val="007C7AC1"/>
    <w:rsid w:val="007E0501"/>
    <w:rsid w:val="007E3F89"/>
    <w:rsid w:val="00804B41"/>
    <w:rsid w:val="00807930"/>
    <w:rsid w:val="00812455"/>
    <w:rsid w:val="00835CDE"/>
    <w:rsid w:val="008370EE"/>
    <w:rsid w:val="00850E33"/>
    <w:rsid w:val="008756BB"/>
    <w:rsid w:val="00876173"/>
    <w:rsid w:val="00877FC8"/>
    <w:rsid w:val="00890E17"/>
    <w:rsid w:val="0089589D"/>
    <w:rsid w:val="008A1513"/>
    <w:rsid w:val="008B34F7"/>
    <w:rsid w:val="008B51B0"/>
    <w:rsid w:val="008E2722"/>
    <w:rsid w:val="008E325F"/>
    <w:rsid w:val="008F0B7D"/>
    <w:rsid w:val="008F5DA7"/>
    <w:rsid w:val="00905ACA"/>
    <w:rsid w:val="009157D4"/>
    <w:rsid w:val="00920959"/>
    <w:rsid w:val="0095667D"/>
    <w:rsid w:val="00957116"/>
    <w:rsid w:val="0096270E"/>
    <w:rsid w:val="00962723"/>
    <w:rsid w:val="00962870"/>
    <w:rsid w:val="009659A7"/>
    <w:rsid w:val="00967C34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34B4C"/>
    <w:rsid w:val="00A46474"/>
    <w:rsid w:val="00A5542E"/>
    <w:rsid w:val="00AB5500"/>
    <w:rsid w:val="00AC5E9E"/>
    <w:rsid w:val="00AE45F4"/>
    <w:rsid w:val="00B07440"/>
    <w:rsid w:val="00B11DC5"/>
    <w:rsid w:val="00B17108"/>
    <w:rsid w:val="00B23E06"/>
    <w:rsid w:val="00B31B8D"/>
    <w:rsid w:val="00B55626"/>
    <w:rsid w:val="00B61381"/>
    <w:rsid w:val="00B670CB"/>
    <w:rsid w:val="00B705F1"/>
    <w:rsid w:val="00B9745A"/>
    <w:rsid w:val="00BA14D5"/>
    <w:rsid w:val="00BA6687"/>
    <w:rsid w:val="00BC4C30"/>
    <w:rsid w:val="00BE09A9"/>
    <w:rsid w:val="00BF6C87"/>
    <w:rsid w:val="00BF770B"/>
    <w:rsid w:val="00C11A3B"/>
    <w:rsid w:val="00C13D48"/>
    <w:rsid w:val="00C15894"/>
    <w:rsid w:val="00C22329"/>
    <w:rsid w:val="00C33604"/>
    <w:rsid w:val="00C349EB"/>
    <w:rsid w:val="00C46568"/>
    <w:rsid w:val="00C56631"/>
    <w:rsid w:val="00C617CD"/>
    <w:rsid w:val="00C656CB"/>
    <w:rsid w:val="00C676CE"/>
    <w:rsid w:val="00C67B7D"/>
    <w:rsid w:val="00C7390D"/>
    <w:rsid w:val="00C74AEF"/>
    <w:rsid w:val="00C834A7"/>
    <w:rsid w:val="00C94145"/>
    <w:rsid w:val="00CA15A0"/>
    <w:rsid w:val="00CA3911"/>
    <w:rsid w:val="00CB1FBA"/>
    <w:rsid w:val="00CC20CC"/>
    <w:rsid w:val="00CD781B"/>
    <w:rsid w:val="00CE117E"/>
    <w:rsid w:val="00D0606F"/>
    <w:rsid w:val="00D26DBB"/>
    <w:rsid w:val="00D528B3"/>
    <w:rsid w:val="00D63276"/>
    <w:rsid w:val="00D75274"/>
    <w:rsid w:val="00D778ED"/>
    <w:rsid w:val="00D77D63"/>
    <w:rsid w:val="00D8758C"/>
    <w:rsid w:val="00D9059D"/>
    <w:rsid w:val="00D92B52"/>
    <w:rsid w:val="00D93BD9"/>
    <w:rsid w:val="00DA108A"/>
    <w:rsid w:val="00DA5EF3"/>
    <w:rsid w:val="00DA6963"/>
    <w:rsid w:val="00DD18AA"/>
    <w:rsid w:val="00DD660C"/>
    <w:rsid w:val="00DD7B54"/>
    <w:rsid w:val="00DE0DCF"/>
    <w:rsid w:val="00DE5029"/>
    <w:rsid w:val="00DE7561"/>
    <w:rsid w:val="00E0139B"/>
    <w:rsid w:val="00E21886"/>
    <w:rsid w:val="00E426D4"/>
    <w:rsid w:val="00E463AF"/>
    <w:rsid w:val="00E50E10"/>
    <w:rsid w:val="00E616A6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6BF3"/>
    <w:rsid w:val="00EB74B4"/>
    <w:rsid w:val="00EC0366"/>
    <w:rsid w:val="00EC533E"/>
    <w:rsid w:val="00EC700E"/>
    <w:rsid w:val="00ED1AAB"/>
    <w:rsid w:val="00ED1B55"/>
    <w:rsid w:val="00EE0343"/>
    <w:rsid w:val="00EE3DA8"/>
    <w:rsid w:val="00EE6D9C"/>
    <w:rsid w:val="00F002D6"/>
    <w:rsid w:val="00F11447"/>
    <w:rsid w:val="00F238E8"/>
    <w:rsid w:val="00F46201"/>
    <w:rsid w:val="00F60E35"/>
    <w:rsid w:val="00F874D3"/>
    <w:rsid w:val="00FB5C47"/>
    <w:rsid w:val="00FD23EA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3C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3C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3C86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43C86"/>
    <w:rPr>
      <w:rFonts w:cs="Times New Roman"/>
      <w:b/>
      <w:bCs/>
    </w:rPr>
  </w:style>
  <w:style w:type="paragraph" w:customStyle="1" w:styleId="31">
    <w:name w:val="31"/>
    <w:basedOn w:val="Normal"/>
    <w:uiPriority w:val="99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640C"/>
    <w:pPr>
      <w:ind w:left="720"/>
      <w:contextualSpacing/>
    </w:pPr>
  </w:style>
  <w:style w:type="paragraph" w:styleId="NoSpacing">
    <w:name w:val="No Spacing"/>
    <w:uiPriority w:val="99"/>
    <w:qFormat/>
    <w:rsid w:val="00E50E10"/>
    <w:rPr>
      <w:lang w:eastAsia="en-US"/>
    </w:rPr>
  </w:style>
  <w:style w:type="table" w:styleId="TableGrid">
    <w:name w:val="Table Grid"/>
    <w:basedOn w:val="TableNormal"/>
    <w:uiPriority w:val="99"/>
    <w:rsid w:val="00FB5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7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1312</Words>
  <Characters>7485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11</cp:revision>
  <cp:lastPrinted>2015-06-16T05:11:00Z</cp:lastPrinted>
  <dcterms:created xsi:type="dcterms:W3CDTF">2015-11-17T15:46:00Z</dcterms:created>
  <dcterms:modified xsi:type="dcterms:W3CDTF">2015-12-03T11:44:00Z</dcterms:modified>
</cp:coreProperties>
</file>