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FBF" w:rsidRDefault="00424FBF" w:rsidP="00633425">
      <w:pPr>
        <w:pStyle w:val="a"/>
        <w:spacing w:after="0" w:line="100" w:lineRule="atLeast"/>
        <w:jc w:val="right"/>
        <w:textAlignment w:val="top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ПРОЕКТ </w:t>
      </w:r>
    </w:p>
    <w:p w:rsidR="00424FBF" w:rsidRDefault="00424FBF" w:rsidP="00C5712E">
      <w:pPr>
        <w:keepNext/>
        <w:keepLines/>
        <w:tabs>
          <w:tab w:val="left" w:pos="4395"/>
          <w:tab w:val="left" w:pos="4536"/>
        </w:tabs>
        <w:spacing w:after="0" w:line="240" w:lineRule="auto"/>
        <w:ind w:right="53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     </w:t>
      </w:r>
    </w:p>
    <w:p w:rsidR="00424FBF" w:rsidRDefault="00424FBF" w:rsidP="009040DF">
      <w:pPr>
        <w:keepNext/>
        <w:keepLines/>
        <w:spacing w:after="0" w:line="240" w:lineRule="auto"/>
        <w:ind w:right="55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РОССИЙСКАЯ ФЕДЕРАЦИЯ                                                      </w:t>
      </w:r>
    </w:p>
    <w:p w:rsidR="00424FBF" w:rsidRDefault="00424FBF" w:rsidP="009040DF">
      <w:pPr>
        <w:keepNext/>
        <w:keepLines/>
        <w:spacing w:after="0" w:line="240" w:lineRule="auto"/>
        <w:ind w:right="55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424FBF" w:rsidRDefault="00424FBF" w:rsidP="009040DF">
      <w:pPr>
        <w:keepNext/>
        <w:keepLines/>
        <w:spacing w:after="0" w:line="240" w:lineRule="auto"/>
        <w:ind w:right="55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                       </w:t>
      </w:r>
    </w:p>
    <w:p w:rsidR="00424FBF" w:rsidRDefault="00424FBF" w:rsidP="009040DF">
      <w:pPr>
        <w:keepNext/>
        <w:keepLines/>
        <w:spacing w:after="0" w:line="240" w:lineRule="auto"/>
        <w:ind w:right="55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Черновка                                                 </w:t>
      </w:r>
    </w:p>
    <w:p w:rsidR="00424FBF" w:rsidRDefault="00424FBF" w:rsidP="009040DF">
      <w:pPr>
        <w:keepNext/>
        <w:keepLines/>
        <w:spacing w:after="0" w:line="240" w:lineRule="auto"/>
        <w:ind w:right="55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424FBF" w:rsidRDefault="00424FBF" w:rsidP="009040DF">
      <w:pPr>
        <w:keepNext/>
        <w:keepLines/>
        <w:spacing w:after="0" w:line="240" w:lineRule="auto"/>
        <w:ind w:right="55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Кинель-Черкасский</w:t>
      </w:r>
    </w:p>
    <w:p w:rsidR="00424FBF" w:rsidRDefault="00424FBF" w:rsidP="009040DF">
      <w:pPr>
        <w:keepNext/>
        <w:keepLines/>
        <w:spacing w:after="0" w:line="240" w:lineRule="auto"/>
        <w:ind w:right="55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424FBF" w:rsidRDefault="00424FBF" w:rsidP="009040DF">
      <w:pPr>
        <w:keepNext/>
        <w:keepLines/>
        <w:spacing w:after="0" w:line="240" w:lineRule="auto"/>
        <w:ind w:right="55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24FBF" w:rsidRPr="00C5712E" w:rsidRDefault="00424FBF" w:rsidP="009040DF">
      <w:pPr>
        <w:keepNext/>
        <w:keepLines/>
        <w:spacing w:after="0" w:line="240" w:lineRule="auto"/>
        <w:ind w:right="55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_________ № </w:t>
      </w:r>
      <w:r w:rsidRPr="00C5712E">
        <w:rPr>
          <w:rFonts w:ascii="Times New Roman" w:hAnsi="Times New Roman"/>
          <w:color w:val="000000"/>
          <w:sz w:val="28"/>
          <w:szCs w:val="28"/>
        </w:rPr>
        <w:t>______</w:t>
      </w:r>
      <w:r w:rsidRPr="00E35E7A">
        <w:rPr>
          <w:rFonts w:ascii="Times New Roman" w:hAnsi="Times New Roman"/>
          <w:b/>
          <w:sz w:val="28"/>
          <w:szCs w:val="28"/>
        </w:rPr>
        <w:t xml:space="preserve">     </w:t>
      </w:r>
    </w:p>
    <w:p w:rsidR="00424FBF" w:rsidRPr="00C5712E" w:rsidRDefault="00424FBF" w:rsidP="009040DF">
      <w:pPr>
        <w:keepNext/>
        <w:keepLines/>
        <w:spacing w:after="0" w:line="240" w:lineRule="auto"/>
        <w:ind w:right="5526"/>
        <w:jc w:val="center"/>
        <w:rPr>
          <w:rFonts w:ascii="Times New Roman" w:hAnsi="Times New Roman"/>
          <w:sz w:val="28"/>
          <w:szCs w:val="28"/>
        </w:rPr>
      </w:pPr>
      <w:r w:rsidRPr="00C5712E">
        <w:rPr>
          <w:rFonts w:ascii="Times New Roman" w:hAnsi="Times New Roman"/>
          <w:sz w:val="28"/>
          <w:szCs w:val="28"/>
        </w:rPr>
        <w:t xml:space="preserve"> </w:t>
      </w:r>
      <w:r w:rsidRPr="00C5712E">
        <w:rPr>
          <w:rFonts w:ascii="Times New Roman" w:hAnsi="Times New Roman"/>
        </w:rPr>
        <w:t>с. Черновка</w:t>
      </w:r>
      <w:r w:rsidRPr="00C5712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424FBF" w:rsidRPr="00C5712E" w:rsidRDefault="00424FBF" w:rsidP="009040DF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C5712E">
        <w:rPr>
          <w:rFonts w:ascii="Times New Roman" w:hAnsi="Times New Roman"/>
          <w:sz w:val="28"/>
          <w:szCs w:val="28"/>
        </w:rPr>
        <w:t>[Об утверждении административного регламента</w:t>
      </w:r>
      <w:r w:rsidRPr="00C5712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24FBF" w:rsidRPr="00C5712E" w:rsidRDefault="00424FBF" w:rsidP="009040DF">
      <w:pPr>
        <w:pStyle w:val="1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5712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по предоставлению муниципальной услуги </w:t>
      </w:r>
    </w:p>
    <w:p w:rsidR="00424FBF" w:rsidRPr="00C5712E" w:rsidRDefault="00424FBF" w:rsidP="009040DF">
      <w:pPr>
        <w:pStyle w:val="1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5712E">
        <w:rPr>
          <w:rFonts w:ascii="Times New Roman" w:hAnsi="Times New Roman"/>
          <w:color w:val="333333"/>
          <w:sz w:val="28"/>
          <w:szCs w:val="28"/>
          <w:lang w:eastAsia="ru-RU"/>
        </w:rPr>
        <w:t>«Согласование проекта организации строительства</w:t>
      </w:r>
    </w:p>
    <w:p w:rsidR="00424FBF" w:rsidRPr="00C5712E" w:rsidRDefault="00424FBF" w:rsidP="009040DF">
      <w:pPr>
        <w:pStyle w:val="1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5712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(в части перемещения отходов строительства и сноса, </w:t>
      </w:r>
    </w:p>
    <w:p w:rsidR="00424FBF" w:rsidRPr="00C5712E" w:rsidRDefault="00424FBF" w:rsidP="009040DF">
      <w:pPr>
        <w:pStyle w:val="1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5712E">
        <w:rPr>
          <w:rFonts w:ascii="Times New Roman" w:hAnsi="Times New Roman"/>
          <w:color w:val="333333"/>
          <w:sz w:val="28"/>
          <w:szCs w:val="28"/>
          <w:lang w:eastAsia="ru-RU"/>
        </w:rPr>
        <w:t>грунтов, схемы движения транспорта и пешеходов на</w:t>
      </w:r>
    </w:p>
    <w:p w:rsidR="00424FBF" w:rsidRPr="00C5712E" w:rsidRDefault="00424FBF" w:rsidP="009040DF">
      <w:pPr>
        <w:pStyle w:val="1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5712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период производства работ) на территории сельского </w:t>
      </w:r>
    </w:p>
    <w:p w:rsidR="00424FBF" w:rsidRPr="00C5712E" w:rsidRDefault="00424FBF" w:rsidP="009040DF">
      <w:pPr>
        <w:pStyle w:val="1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5712E">
        <w:rPr>
          <w:rFonts w:ascii="Times New Roman" w:hAnsi="Times New Roman"/>
          <w:color w:val="333333"/>
          <w:sz w:val="28"/>
          <w:szCs w:val="28"/>
          <w:lang w:eastAsia="ru-RU"/>
        </w:rPr>
        <w:t>поселения Черновка муниципального района Кинель</w:t>
      </w:r>
    </w:p>
    <w:p w:rsidR="00424FBF" w:rsidRPr="00C5712E" w:rsidRDefault="00424FBF" w:rsidP="009040DF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712E">
        <w:rPr>
          <w:rFonts w:ascii="Times New Roman" w:hAnsi="Times New Roman"/>
          <w:color w:val="333333"/>
          <w:sz w:val="28"/>
          <w:szCs w:val="28"/>
          <w:lang w:eastAsia="ru-RU"/>
        </w:rPr>
        <w:t>- Черкасский Самарской области</w:t>
      </w:r>
      <w:r w:rsidRPr="00C5712E">
        <w:rPr>
          <w:rFonts w:ascii="Times New Roman" w:hAnsi="Times New Roman"/>
          <w:sz w:val="28"/>
          <w:szCs w:val="28"/>
        </w:rPr>
        <w:t>]</w:t>
      </w:r>
    </w:p>
    <w:p w:rsidR="00424FBF" w:rsidRDefault="00424FBF" w:rsidP="009040DF">
      <w:pPr>
        <w:spacing w:after="0" w:line="240" w:lineRule="auto"/>
        <w:ind w:firstLine="540"/>
        <w:jc w:val="both"/>
        <w:textAlignment w:val="top"/>
        <w:rPr>
          <w:rFonts w:ascii="Times New Roman" w:hAnsi="Times New Roman"/>
          <w:bCs/>
          <w:sz w:val="28"/>
          <w:szCs w:val="28"/>
        </w:rPr>
      </w:pPr>
    </w:p>
    <w:p w:rsidR="00424FBF" w:rsidRDefault="00424FBF" w:rsidP="009040DF">
      <w:pPr>
        <w:spacing w:after="0"/>
        <w:ind w:firstLine="540"/>
        <w:jc w:val="both"/>
        <w:textAlignment w:val="top"/>
        <w:rPr>
          <w:rFonts w:ascii="Times New Roman" w:hAnsi="Times New Roman"/>
          <w:color w:val="1B310A"/>
          <w:sz w:val="28"/>
          <w:szCs w:val="28"/>
        </w:rPr>
      </w:pPr>
      <w:r>
        <w:rPr>
          <w:rFonts w:ascii="Times New Roman" w:hAnsi="Times New Roman"/>
          <w:color w:val="1B310A"/>
          <w:sz w:val="28"/>
          <w:szCs w:val="28"/>
        </w:rPr>
        <w:t xml:space="preserve">  В соответствии с Федеральным законом от 06 октября 2003 года №131-ФЗ "Об общих принципах организации местного самоуправления в Российской Федерации", Федеральным законом от 27 июля 2010 года № 210-ФЗ "Об организации предоставления государственных и муниципальных услуг", </w:t>
      </w:r>
    </w:p>
    <w:p w:rsidR="00424FBF" w:rsidRDefault="00424FBF" w:rsidP="009040DF">
      <w:pPr>
        <w:spacing w:after="0"/>
        <w:ind w:firstLine="540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Cs/>
          <w:sz w:val="28"/>
        </w:rPr>
        <w:t xml:space="preserve">                     ПОСТАНОВЛЯЮ:</w:t>
      </w:r>
    </w:p>
    <w:p w:rsidR="00424FBF" w:rsidRDefault="00424FBF" w:rsidP="009040DF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1. </w:t>
      </w:r>
      <w:r>
        <w:rPr>
          <w:rFonts w:ascii="Times New Roman" w:hAnsi="Times New Roman"/>
          <w:color w:val="000000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административный  регламент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40D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по предоставлению муниципальной услуги «Согласование 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 на территории сельского поселения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Черновка</w:t>
      </w:r>
      <w:r w:rsidRPr="009040D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муниципального района Кинель - Черкасский Самарской области</w:t>
      </w:r>
      <w:r w:rsidRPr="009040D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(Приложение 1).</w:t>
      </w:r>
    </w:p>
    <w:p w:rsidR="00424FBF" w:rsidRDefault="00424FBF" w:rsidP="009040DF">
      <w:pPr>
        <w:spacing w:after="0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Опубликовать настоящее Постановление в газете «Черновские вести».</w:t>
      </w:r>
    </w:p>
    <w:p w:rsidR="00424FBF" w:rsidRDefault="00424FBF" w:rsidP="009040DF">
      <w:pPr>
        <w:spacing w:after="0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3. Контроль за исполнением настоящего Постановления оставляю за собой.</w:t>
      </w:r>
    </w:p>
    <w:p w:rsidR="00424FBF" w:rsidRDefault="00424FBF" w:rsidP="009040DF">
      <w:pPr>
        <w:spacing w:after="0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 Настоящее постановление вступает в силу с момента его официального опубликования.</w:t>
      </w:r>
    </w:p>
    <w:p w:rsidR="00424FBF" w:rsidRDefault="00424FBF" w:rsidP="009040DF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424FBF" w:rsidRDefault="00424FBF" w:rsidP="009040DF">
      <w:pPr>
        <w:spacing w:after="0" w:line="240" w:lineRule="auto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Главы сельского</w:t>
      </w:r>
      <w:r w:rsidRPr="00C571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 Черновка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В.Е. Золотарёв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</w:t>
      </w:r>
    </w:p>
    <w:p w:rsidR="00424FBF" w:rsidRDefault="00424FBF" w:rsidP="009040DF">
      <w:pPr>
        <w:spacing w:after="0" w:line="240" w:lineRule="atLeast"/>
        <w:ind w:right="-1"/>
        <w:jc w:val="both"/>
        <w:rPr>
          <w:rFonts w:ascii="Times New Roman" w:hAnsi="Times New Roman"/>
          <w:sz w:val="28"/>
          <w:szCs w:val="28"/>
        </w:rPr>
      </w:pPr>
    </w:p>
    <w:p w:rsidR="00424FBF" w:rsidRDefault="00424FBF" w:rsidP="009040DF">
      <w:pPr>
        <w:spacing w:after="0" w:line="240" w:lineRule="atLeast"/>
        <w:ind w:right="-1"/>
        <w:jc w:val="both"/>
        <w:rPr>
          <w:rFonts w:ascii="Times New Roman" w:hAnsi="Times New Roman"/>
          <w:sz w:val="28"/>
          <w:szCs w:val="28"/>
        </w:rPr>
      </w:pPr>
    </w:p>
    <w:p w:rsidR="00424FBF" w:rsidRDefault="00424FBF" w:rsidP="009040DF">
      <w:pPr>
        <w:spacing w:after="0" w:line="240" w:lineRule="atLeast"/>
        <w:ind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0"/>
          <w:szCs w:val="20"/>
        </w:rPr>
        <w:t>Рябова Т.И.  26643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</w:p>
    <w:p w:rsidR="00424FBF" w:rsidRDefault="00424FBF" w:rsidP="009040DF">
      <w:pPr>
        <w:pStyle w:val="a"/>
        <w:spacing w:after="0" w:line="100" w:lineRule="atLeast"/>
        <w:textAlignment w:val="top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24FBF" w:rsidRDefault="00424FBF" w:rsidP="00633425">
      <w:pPr>
        <w:pStyle w:val="a"/>
        <w:spacing w:after="0" w:line="100" w:lineRule="atLeast"/>
        <w:jc w:val="right"/>
        <w:textAlignment w:val="top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24FBF" w:rsidRDefault="00424FBF" w:rsidP="00633425">
      <w:pPr>
        <w:pStyle w:val="a"/>
        <w:spacing w:after="0" w:line="100" w:lineRule="atLeast"/>
        <w:jc w:val="right"/>
        <w:textAlignment w:val="top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24FBF" w:rsidRDefault="00424FBF" w:rsidP="00633425">
      <w:pPr>
        <w:pStyle w:val="a"/>
        <w:spacing w:after="0" w:line="100" w:lineRule="atLeast"/>
        <w:jc w:val="right"/>
        <w:textAlignment w:val="top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24FBF" w:rsidRDefault="00424FBF" w:rsidP="00633425">
      <w:pPr>
        <w:pStyle w:val="a"/>
        <w:spacing w:after="0" w:line="100" w:lineRule="atLeast"/>
        <w:jc w:val="right"/>
        <w:textAlignment w:val="top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24FBF" w:rsidRPr="000151AB" w:rsidRDefault="00424FBF" w:rsidP="00633425">
      <w:pPr>
        <w:pStyle w:val="a"/>
        <w:spacing w:after="0" w:line="100" w:lineRule="atLeast"/>
        <w:jc w:val="right"/>
        <w:textAlignment w:val="top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424FBF" w:rsidRDefault="00424FBF" w:rsidP="00633425">
      <w:pPr>
        <w:pStyle w:val="a"/>
        <w:spacing w:after="0" w:line="100" w:lineRule="atLeast"/>
        <w:jc w:val="right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4FBF" w:rsidRDefault="00424FBF" w:rsidP="00633425">
      <w:pPr>
        <w:pStyle w:val="a"/>
        <w:spacing w:after="0" w:line="100" w:lineRule="atLeast"/>
        <w:jc w:val="right"/>
        <w:textAlignment w:val="top"/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  №1</w:t>
      </w:r>
    </w:p>
    <w:p w:rsidR="00424FBF" w:rsidRDefault="00424FBF" w:rsidP="00633425">
      <w:pPr>
        <w:pStyle w:val="a"/>
        <w:spacing w:after="0" w:line="100" w:lineRule="atLeast"/>
        <w:ind w:firstLine="5670"/>
        <w:jc w:val="right"/>
        <w:textAlignment w:val="top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424FBF" w:rsidRDefault="00424FBF" w:rsidP="00633425">
      <w:pPr>
        <w:pStyle w:val="a"/>
        <w:spacing w:after="0" w:line="100" w:lineRule="atLeast"/>
        <w:ind w:firstLine="5670"/>
        <w:jc w:val="right"/>
        <w:textAlignment w:val="top"/>
      </w:pPr>
      <w:r>
        <w:rPr>
          <w:rFonts w:ascii="Times New Roman" w:hAnsi="Times New Roman" w:cs="Times New Roman"/>
          <w:sz w:val="24"/>
          <w:szCs w:val="24"/>
          <w:lang w:eastAsia="ru-RU"/>
        </w:rPr>
        <w:t>главы сельского поселения</w:t>
      </w:r>
    </w:p>
    <w:p w:rsidR="00424FBF" w:rsidRDefault="00424FBF" w:rsidP="00633425">
      <w:pPr>
        <w:pStyle w:val="a"/>
        <w:spacing w:after="0" w:line="100" w:lineRule="atLeast"/>
        <w:ind w:firstLine="5670"/>
        <w:jc w:val="right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№___ от_____________20__г.</w:t>
      </w:r>
    </w:p>
    <w:p w:rsidR="00424FBF" w:rsidRDefault="00424FBF" w:rsidP="00633425">
      <w:pPr>
        <w:pStyle w:val="a"/>
        <w:spacing w:after="0" w:line="100" w:lineRule="atLeast"/>
        <w:ind w:firstLine="5670"/>
        <w:jc w:val="right"/>
        <w:textAlignment w:val="top"/>
      </w:pPr>
    </w:p>
    <w:p w:rsidR="00424FBF" w:rsidRDefault="00424FBF" w:rsidP="00633425">
      <w:pPr>
        <w:pStyle w:val="a"/>
        <w:shd w:val="clear" w:color="auto" w:fill="FFFFFF"/>
        <w:spacing w:after="0" w:line="100" w:lineRule="atLeast"/>
        <w:jc w:val="center"/>
        <w:textAlignment w:val="top"/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дминистративный регламент</w:t>
      </w:r>
    </w:p>
    <w:p w:rsidR="00424FBF" w:rsidRDefault="00424FBF" w:rsidP="00633425">
      <w:pPr>
        <w:pStyle w:val="a"/>
        <w:shd w:val="clear" w:color="auto" w:fill="FFFFFF"/>
        <w:spacing w:before="120" w:after="120" w:line="100" w:lineRule="atLeast"/>
        <w:jc w:val="center"/>
        <w:textAlignment w:val="top"/>
      </w:pPr>
      <w:r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по предоставлению муниципальной услуги «Согласование 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 на территории сельского поселения Черновка муниципального района Кинель -Черкасский Самарской области»</w:t>
      </w:r>
    </w:p>
    <w:p w:rsidR="00424FBF" w:rsidRDefault="00424FBF" w:rsidP="00633425">
      <w:pPr>
        <w:pStyle w:val="a"/>
        <w:shd w:val="clear" w:color="auto" w:fill="FFFFFF"/>
        <w:spacing w:before="120" w:after="120" w:line="408" w:lineRule="atLeast"/>
        <w:jc w:val="center"/>
        <w:textAlignment w:val="top"/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1.Общие положения.</w:t>
      </w:r>
    </w:p>
    <w:p w:rsidR="00424FBF" w:rsidRDefault="00424FBF" w:rsidP="00633425">
      <w:pPr>
        <w:pStyle w:val="a"/>
        <w:shd w:val="clear" w:color="auto" w:fill="FFFFFF"/>
        <w:spacing w:after="0" w:line="408" w:lineRule="atLeast"/>
        <w:jc w:val="both"/>
        <w:textAlignment w:val="top"/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         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1.1.</w:t>
      </w:r>
      <w:r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дминистративный регламент по предоставлению муниципальной услуги «Согласование 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 на территории сельского поселения Черновка муниципального района Кинель - Черкасский Самарской области» (далее  по тексту – Регламент) определяет сроки и последовательность административных процедур  при согласовании 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 на территории сельского поселения Черновка.</w:t>
      </w:r>
    </w:p>
    <w:p w:rsidR="00424FBF" w:rsidRDefault="00424FBF" w:rsidP="00633425">
      <w:pPr>
        <w:pStyle w:val="a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1.2. В административном регламенте используются следующие термины и определения:</w:t>
      </w:r>
    </w:p>
    <w:p w:rsidR="00424FBF" w:rsidRDefault="00424FBF" w:rsidP="00633425">
      <w:pPr>
        <w:pStyle w:val="a"/>
        <w:shd w:val="clear" w:color="auto" w:fill="FFFFFF"/>
        <w:spacing w:after="0" w:line="408" w:lineRule="atLeast"/>
        <w:jc w:val="both"/>
        <w:textAlignment w:val="top"/>
      </w:pPr>
      <w:r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- </w:t>
      </w:r>
      <w:r>
        <w:rPr>
          <w:rFonts w:ascii="Times New Roman" w:hAnsi="Times New Roman" w:cs="Times New Roman"/>
          <w:color w:val="333333"/>
          <w:sz w:val="28"/>
          <w:szCs w:val="28"/>
          <w:u w:val="single"/>
          <w:lang w:eastAsia="ru-RU"/>
        </w:rPr>
        <w:t>административный регламент предоставления муниципальной услуги</w:t>
      </w:r>
      <w:r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-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нормативный правовой акт, определяющий сроки и последовательность действий и/или принятия решений органов администрации поселения, влекущих возникновение, изменение или прекращение правоотношений или возникновение (передачу) документированной информации (документа) в связи с непосредственным обращением (заявлением) гражданина или организации в целях реализации их прав, законных интересов либо исполнения возложенных на них обязанностей в соответствии с законодательством Российской Федерации;</w:t>
      </w:r>
    </w:p>
    <w:p w:rsidR="00424FBF" w:rsidRDefault="00424FBF" w:rsidP="00633425">
      <w:pPr>
        <w:pStyle w:val="a"/>
        <w:shd w:val="clear" w:color="auto" w:fill="FFFFFF"/>
        <w:spacing w:after="0" w:line="408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color w:val="333333"/>
          <w:sz w:val="28"/>
          <w:szCs w:val="28"/>
          <w:u w:val="single"/>
          <w:lang w:eastAsia="ru-RU"/>
        </w:rPr>
        <w:t>административная процедура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последовательность действий администрации поселения  при  предоставлении муниципальной услуги;</w:t>
      </w:r>
    </w:p>
    <w:p w:rsidR="00424FBF" w:rsidRDefault="00424FBF" w:rsidP="00633425">
      <w:pPr>
        <w:pStyle w:val="a"/>
        <w:shd w:val="clear" w:color="auto" w:fill="FFFFFF"/>
        <w:spacing w:after="0" w:line="408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color w:val="333333"/>
          <w:sz w:val="28"/>
          <w:szCs w:val="28"/>
          <w:u w:val="single"/>
          <w:lang w:eastAsia="ru-RU"/>
        </w:rPr>
        <w:t>должностное лицо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- лицо, постоянно, временно или в соответствии со специальными полномочиями осуществляющее деятельность по  предоставлению муниципальной услуги, а равно лицо, выполняющее организационно-распорядительные или административно-хозяйственные функции в органах местного самоуправления, государственных и муниципальных организациях;</w:t>
      </w:r>
    </w:p>
    <w:p w:rsidR="00424FBF" w:rsidRDefault="00424FBF" w:rsidP="00633425">
      <w:pPr>
        <w:pStyle w:val="a"/>
        <w:shd w:val="clear" w:color="auto" w:fill="FFFFFF"/>
        <w:spacing w:after="0" w:line="408" w:lineRule="atLeast"/>
        <w:jc w:val="both"/>
        <w:textAlignment w:val="top"/>
      </w:pPr>
      <w:r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color w:val="333333"/>
          <w:sz w:val="28"/>
          <w:szCs w:val="28"/>
          <w:u w:val="single"/>
          <w:lang w:eastAsia="ru-RU"/>
        </w:rPr>
        <w:t>заявитель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—  организация, обратившаяся непосредственно, а также через своего представителя в орган государственной власти или местного самоуправления  для реализации прав либо законных интересов или исполнения возложенных нормативными правовыми актами обязанностей.</w:t>
      </w:r>
    </w:p>
    <w:p w:rsidR="00424FBF" w:rsidRDefault="00424FBF" w:rsidP="00633425">
      <w:pPr>
        <w:pStyle w:val="a"/>
        <w:shd w:val="clear" w:color="auto" w:fill="FFFFFF"/>
        <w:spacing w:after="0" w:line="408" w:lineRule="atLeast"/>
        <w:jc w:val="center"/>
        <w:textAlignment w:val="top"/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2. Стандарт предоставления муниципальной услуги.</w:t>
      </w:r>
    </w:p>
    <w:p w:rsidR="00424FBF" w:rsidRDefault="00424FBF" w:rsidP="00633425">
      <w:pPr>
        <w:pStyle w:val="a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 2.1.Заявителями для получения муниципальной услуги являются застройщики - индивидуальные предприниматели и юридические лица.</w:t>
      </w:r>
    </w:p>
    <w:p w:rsidR="00424FBF" w:rsidRDefault="00424FBF" w:rsidP="00633425">
      <w:pPr>
        <w:pStyle w:val="a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424FBF" w:rsidRDefault="00424FBF" w:rsidP="00633425">
      <w:pPr>
        <w:pStyle w:val="a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2.2.Конечным результатом предоставления муниципальной услуги является:</w:t>
      </w:r>
    </w:p>
    <w:p w:rsidR="00424FBF" w:rsidRDefault="00424FBF" w:rsidP="00633425">
      <w:pPr>
        <w:pStyle w:val="a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-согласование  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 на территории сельского поселения Черновка  муниципального района Кинель – Черкасский  Самарской области;</w:t>
      </w:r>
    </w:p>
    <w:p w:rsidR="00424FBF" w:rsidRDefault="00424FBF" w:rsidP="00633425">
      <w:pPr>
        <w:pStyle w:val="a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 -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письменный мотивированный отказ заявителю в согласовании проекта.</w:t>
      </w:r>
    </w:p>
    <w:p w:rsidR="00424FBF" w:rsidRDefault="00424FBF" w:rsidP="00633425">
      <w:pPr>
        <w:pStyle w:val="a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2.3.Предоставление муниципальной услуги осуществляется администрацией сельского поселения Черновка муниципального района Кинель – Черкасский Самарской области.</w:t>
      </w:r>
    </w:p>
    <w:p w:rsidR="00424FBF" w:rsidRDefault="00424FBF" w:rsidP="00633425">
      <w:pPr>
        <w:pStyle w:val="a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Ответственными исполнителями муниципальной услуги являются специалисты администрации сельского поселения (далее - специалисты).</w:t>
      </w:r>
    </w:p>
    <w:p w:rsidR="00424FBF" w:rsidRDefault="00424FBF" w:rsidP="00633425">
      <w:pPr>
        <w:pStyle w:val="a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2.4.Предоставление муниципальной услуги осуществляется в соответствии с:</w:t>
      </w:r>
    </w:p>
    <w:p w:rsidR="00424FBF" w:rsidRDefault="00424FBF" w:rsidP="00633425">
      <w:pPr>
        <w:pStyle w:val="a"/>
        <w:shd w:val="clear" w:color="auto" w:fill="FFFFFF"/>
        <w:spacing w:after="0" w:line="408" w:lineRule="atLeast"/>
        <w:jc w:val="both"/>
        <w:textAlignment w:val="top"/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- 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Земельным кодексом Российской Федерации;</w:t>
      </w:r>
    </w:p>
    <w:p w:rsidR="00424FBF" w:rsidRDefault="00424FBF" w:rsidP="00633425">
      <w:pPr>
        <w:pStyle w:val="a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Градостроительным кодексом Российской Федерации;</w:t>
      </w:r>
    </w:p>
    <w:p w:rsidR="00424FBF" w:rsidRDefault="00424FBF" w:rsidP="00633425">
      <w:pPr>
        <w:pStyle w:val="a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Федеральным законом от 25.10.2001г № 137-ФЗ «О введении в действие земельного кодекса Российской Федерации»; </w:t>
      </w:r>
    </w:p>
    <w:p w:rsidR="00424FBF" w:rsidRDefault="00424FBF" w:rsidP="00633425">
      <w:pPr>
        <w:pStyle w:val="a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-Федеральным законом от 06.10.2003г. №131-ФЗ «Об общих принципах организации местного самоуправления в Российской Федерации»;</w:t>
      </w:r>
    </w:p>
    <w:p w:rsidR="00424FBF" w:rsidRDefault="00424FBF" w:rsidP="00633425">
      <w:pPr>
        <w:pStyle w:val="a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-Федеральным законом от 27.07.2010 г. № 210-ФЗ «Об организации предоставления государственных и муниципальных услуг»;</w:t>
      </w:r>
    </w:p>
    <w:p w:rsidR="00424FBF" w:rsidRDefault="00424FBF" w:rsidP="00633425">
      <w:pPr>
        <w:pStyle w:val="a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Федеральным законом от 02.05.2006г.№59-ФЗ «О порядке рассмотрения обращений граждан Российской Федерации»;</w:t>
      </w:r>
    </w:p>
    <w:p w:rsidR="00424FBF" w:rsidRDefault="00424FBF" w:rsidP="00633425">
      <w:pPr>
        <w:pStyle w:val="a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-постановлением Постановление Правительства РФ от 30 апреля 2014 . № 403 “Об исчерпывающем перечне процедур в сфере жилищного строительства</w:t>
      </w:r>
    </w:p>
    <w:p w:rsidR="00424FBF" w:rsidRDefault="00424FBF" w:rsidP="00633425">
      <w:pPr>
        <w:pStyle w:val="a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-Уставом сельского поселения Черновка муниципального района Кинель - Черкасский Самарской области. </w:t>
      </w:r>
    </w:p>
    <w:p w:rsidR="00424FBF" w:rsidRDefault="00424FBF" w:rsidP="00633425">
      <w:pPr>
        <w:pStyle w:val="a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2.5.Услуга предоставляется в течение 30 рабочих  дней со дня регистрации соответствующего заявления.</w:t>
      </w:r>
    </w:p>
    <w:p w:rsidR="00424FBF" w:rsidRDefault="00424FBF" w:rsidP="00633425">
      <w:pPr>
        <w:pStyle w:val="a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2.6.Услуга по согласованию  проекта  предоставляется на основании заявления, по форме, установленной приложением №1 к настоящему Регламенту.</w:t>
      </w:r>
    </w:p>
    <w:p w:rsidR="00424FBF" w:rsidRDefault="00424FBF" w:rsidP="00633425">
      <w:pPr>
        <w:pStyle w:val="a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        К заявлению прилагается  проект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 на территории сельского поселения Черновка и документы, которые заявитель обязан предоставить лично в соответствии с приложением № 2.        </w:t>
      </w:r>
    </w:p>
    <w:p w:rsidR="00424FBF" w:rsidRDefault="00424FBF" w:rsidP="00633425">
      <w:pPr>
        <w:pStyle w:val="a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2.7. Информацию о порядке предоставления муниципальной услуги заявитель может получить, в сети «Интернет» на официальном сайте администрации сельского поселения Черновка муниципального района Кинель-Черкасский Самарской области  либо  информационном стенде, находящегося в здании администрации,  на котором  размещается следующая информация:</w:t>
      </w:r>
    </w:p>
    <w:p w:rsidR="00424FBF" w:rsidRDefault="00424FBF" w:rsidP="00633425">
      <w:pPr>
        <w:pStyle w:val="a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а) извлечения из нормативных правовых актов, содержащих нормы, регулирующие деятельность по оказанию муниципальной  услуги;</w:t>
      </w:r>
    </w:p>
    <w:p w:rsidR="00424FBF" w:rsidRDefault="00424FBF" w:rsidP="00633425">
      <w:pPr>
        <w:pStyle w:val="a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б) текст регламента (полная версия на официальном сайте в сети «Интернет» администрации сельского поселения Черновка), включая форму заявления о согласовании  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 на территории сельского поселения Черновка  муниципального района Кинель – Черкасский  Самарской области;</w:t>
      </w:r>
    </w:p>
    <w:p w:rsidR="00424FBF" w:rsidRDefault="00424FBF" w:rsidP="00633425">
      <w:pPr>
        <w:pStyle w:val="a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в) перечень документов, необходимых для предоставления муниципальной услуги;</w:t>
      </w:r>
    </w:p>
    <w:p w:rsidR="00424FBF" w:rsidRDefault="00424FBF" w:rsidP="00633425">
      <w:pPr>
        <w:pStyle w:val="a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г) образцы оформления документов, необходимых для предоставления муниципальной услуги и требования к ним;</w:t>
      </w:r>
    </w:p>
    <w:p w:rsidR="00424FBF" w:rsidRDefault="00424FBF" w:rsidP="00633425">
      <w:pPr>
        <w:pStyle w:val="a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д) режим приема заявителей;</w:t>
      </w:r>
    </w:p>
    <w:p w:rsidR="00424FBF" w:rsidRDefault="00424FBF" w:rsidP="00633425">
      <w:pPr>
        <w:pStyle w:val="a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е) месторасположение, режим работы, часы приема и выдача документов, контактный телефон (телефон для справок), адрес электронной почты;</w:t>
      </w:r>
    </w:p>
    <w:p w:rsidR="00424FBF" w:rsidRDefault="00424FBF" w:rsidP="00633425">
      <w:pPr>
        <w:pStyle w:val="a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ж) фамилии, имена, отчества и должности специалистов администрации, ответственных за предоставление муниципальной услуги; </w:t>
      </w:r>
    </w:p>
    <w:p w:rsidR="00424FBF" w:rsidRDefault="00424FBF" w:rsidP="00633425">
      <w:pPr>
        <w:pStyle w:val="a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з) перечень оснований для отказа в приеме документов;</w:t>
      </w:r>
    </w:p>
    <w:p w:rsidR="00424FBF" w:rsidRDefault="00424FBF" w:rsidP="00633425">
      <w:pPr>
        <w:pStyle w:val="a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и) перечень оснований для отказа в предоставлении муниципальной услуги;</w:t>
      </w:r>
    </w:p>
    <w:p w:rsidR="00424FBF" w:rsidRDefault="00424FBF" w:rsidP="00633425">
      <w:pPr>
        <w:pStyle w:val="a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к) порядок обжалования решений, действий (бездействия) должностных лиц, предоставляющих муниципальную услугу.</w:t>
      </w:r>
    </w:p>
    <w:p w:rsidR="00424FBF" w:rsidRDefault="00424FBF" w:rsidP="00633425">
      <w:pPr>
        <w:pStyle w:val="a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Тексты материалов печатаются удобным для чтения шрифтом, без исправлений, наиболее важные места рекомендуется выделять другим шрифтом.</w:t>
      </w:r>
    </w:p>
    <w:p w:rsidR="00424FBF" w:rsidRDefault="00424FBF" w:rsidP="00633425">
      <w:pPr>
        <w:pStyle w:val="a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2.8.Информация о предоставлении  Услуги, в том числе о ходе ее исполнения  предоставляется непосредственно в помещениях администрации, а также с использованием средств телефонной связи и электронного информирования.</w:t>
      </w:r>
    </w:p>
    <w:p w:rsidR="00424FBF" w:rsidRDefault="00424FBF" w:rsidP="00633425">
      <w:pPr>
        <w:pStyle w:val="a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2.9. Информация о предоставлении  муниципальной услуги является открытой и общедоступной.</w:t>
      </w:r>
    </w:p>
    <w:p w:rsidR="00424FBF" w:rsidRDefault="00424FBF" w:rsidP="00633425">
      <w:pPr>
        <w:pStyle w:val="a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Сведения о месте нахождения администрации режиме работы, контактные телефоны и электронный адрес:</w:t>
      </w:r>
    </w:p>
    <w:p w:rsidR="00424FBF" w:rsidRDefault="00424FBF" w:rsidP="00633425">
      <w:pPr>
        <w:pStyle w:val="a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         Самарская область, Кинель – Черкасский  район,  с. Черновка,  </w:t>
      </w:r>
    </w:p>
    <w:p w:rsidR="00424FBF" w:rsidRDefault="00424FBF" w:rsidP="00633425">
      <w:pPr>
        <w:pStyle w:val="a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ул. Школьная, 30 </w:t>
      </w:r>
    </w:p>
    <w:p w:rsidR="00424FBF" w:rsidRDefault="00424FBF" w:rsidP="00633425">
      <w:pPr>
        <w:pStyle w:val="a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График работы:</w:t>
      </w:r>
    </w:p>
    <w:p w:rsidR="00424FBF" w:rsidRDefault="00424FBF" w:rsidP="00633425">
      <w:pPr>
        <w:pStyle w:val="a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понедельник - пятница   с 8.00 до 16.00,</w:t>
      </w:r>
    </w:p>
    <w:p w:rsidR="00424FBF" w:rsidRDefault="00424FBF" w:rsidP="00633425">
      <w:pPr>
        <w:pStyle w:val="a"/>
        <w:shd w:val="clear" w:color="auto" w:fill="FFFFFF"/>
        <w:spacing w:before="120" w:after="120" w:line="408" w:lineRule="atLeast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перерыв                           с 12.00  до 13.00,</w:t>
      </w:r>
    </w:p>
    <w:p w:rsidR="00424FBF" w:rsidRDefault="00424FBF" w:rsidP="00633425">
      <w:pPr>
        <w:pStyle w:val="a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четверг                             не приемный день</w:t>
      </w:r>
    </w:p>
    <w:p w:rsidR="00424FBF" w:rsidRDefault="00424FBF" w:rsidP="00633425">
      <w:pPr>
        <w:pStyle w:val="a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суббота, воскресенье   -  выходные дни.</w:t>
      </w:r>
    </w:p>
    <w:p w:rsidR="00424FBF" w:rsidRDefault="00424FBF" w:rsidP="00633425">
      <w:pPr>
        <w:pStyle w:val="a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Справочный телефон: 8(84660) 2-66-43</w:t>
      </w:r>
    </w:p>
    <w:p w:rsidR="00424FBF" w:rsidRDefault="00424FBF" w:rsidP="00633425">
      <w:pPr>
        <w:pStyle w:val="a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Адрес официального сайта органа, предоставляющего муниципальную услугу, в сети «Интернет»:  http://</w:t>
      </w:r>
      <w:r>
        <w:rPr>
          <w:rFonts w:ascii="Times New Roman" w:hAnsi="Times New Roman" w:cs="Times New Roman"/>
          <w:color w:val="333333"/>
          <w:sz w:val="28"/>
          <w:szCs w:val="28"/>
          <w:lang w:val="en-US" w:eastAsia="ru-RU"/>
        </w:rPr>
        <w:t>mukhanovo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.kinel-cherkassy.ru.</w:t>
      </w:r>
    </w:p>
    <w:p w:rsidR="00424FBF" w:rsidRDefault="00424FBF" w:rsidP="00633425">
      <w:pPr>
        <w:pStyle w:val="a"/>
        <w:shd w:val="clear" w:color="auto" w:fill="FFFFFF"/>
        <w:spacing w:after="0" w:line="408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Адрес электронной почты для направления обращений по вопросам предоставления муниципальной услуги: </w:t>
      </w:r>
      <w:r>
        <w:rPr>
          <w:rFonts w:ascii="Times New Roman" w:hAnsi="Times New Roman" w:cs="Times New Roman"/>
          <w:color w:val="333333"/>
          <w:sz w:val="28"/>
          <w:szCs w:val="28"/>
          <w:lang w:val="en-US" w:eastAsia="ru-RU"/>
        </w:rPr>
        <w:t>adm</w:t>
      </w:r>
      <w:r w:rsidRPr="0083791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lang w:val="en-US" w:eastAsia="ru-RU"/>
        </w:rPr>
        <w:t>s</w:t>
      </w:r>
      <w:r w:rsidRPr="00C5712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lang w:val="en-US" w:eastAsia="ru-RU"/>
        </w:rPr>
        <w:t>p</w:t>
      </w:r>
      <w:r w:rsidRPr="00C5712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lang w:val="en-US" w:eastAsia="ru-RU"/>
        </w:rPr>
        <w:t>chernowka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@</w:t>
      </w:r>
      <w:r>
        <w:rPr>
          <w:rFonts w:ascii="Times New Roman" w:hAnsi="Times New Roman" w:cs="Times New Roman"/>
          <w:color w:val="333333"/>
          <w:sz w:val="28"/>
          <w:szCs w:val="28"/>
          <w:lang w:val="en-US" w:eastAsia="ru-RU"/>
        </w:rPr>
        <w:t>yandex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lang w:val="en-US" w:eastAsia="ru-RU"/>
        </w:rPr>
        <w:t>ru</w:t>
      </w:r>
    </w:p>
    <w:p w:rsidR="00424FBF" w:rsidRDefault="00424FBF" w:rsidP="00633425">
      <w:pPr>
        <w:pStyle w:val="a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2.10.Исчерпывающий перечень оснований для отказа в приеме документов:</w:t>
      </w:r>
    </w:p>
    <w:p w:rsidR="00424FBF" w:rsidRDefault="00424FBF" w:rsidP="00633425">
      <w:pPr>
        <w:pStyle w:val="a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 - отсутствие документов, удостоверяющих личность гражданина;</w:t>
      </w:r>
    </w:p>
    <w:p w:rsidR="00424FBF" w:rsidRDefault="00424FBF" w:rsidP="00633425">
      <w:pPr>
        <w:pStyle w:val="a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 - заявление подано лицом, не уполномоченным совершать такого рода действия;</w:t>
      </w:r>
    </w:p>
    <w:p w:rsidR="00424FBF" w:rsidRDefault="00424FBF" w:rsidP="00633425">
      <w:pPr>
        <w:pStyle w:val="a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 - в  заявлении не содержатся следующие сведения: фамилия, имя, отчество и почтовый адрес заявителя, даты направления заявления, адрес земельного участка, в отношении которого подается заявление, а также, если в заявлении отсутствует личная подпись заявителя или его представителя;</w:t>
      </w:r>
    </w:p>
    <w:p w:rsidR="00424FBF" w:rsidRDefault="00424FBF" w:rsidP="00633425">
      <w:pPr>
        <w:pStyle w:val="a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 -имеющиеся подчистки или приписки, зачеркнутые слова и иные не оговоренные в них исправления, либо документы, исполненные карандашом;</w:t>
      </w:r>
    </w:p>
    <w:p w:rsidR="00424FBF" w:rsidRDefault="00424FBF" w:rsidP="00633425">
      <w:pPr>
        <w:pStyle w:val="a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-имеются серьезные повреждения, не позволяющие однозначно истолковать их содержание.</w:t>
      </w:r>
    </w:p>
    <w:p w:rsidR="00424FBF" w:rsidRDefault="00424FBF" w:rsidP="00633425">
      <w:pPr>
        <w:pStyle w:val="a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 2.11. Перечень оснований для отказа в предоставлении муниципальной услуги:</w:t>
      </w:r>
    </w:p>
    <w:p w:rsidR="00424FBF" w:rsidRDefault="00424FBF" w:rsidP="00633425">
      <w:pPr>
        <w:pStyle w:val="a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-отсутствие документов, предусмотренных п. 2.6. настоящего административного регламента или предоставление документов не в полном объеме, которые заявитель обязан предоставить лично (приложение 2);</w:t>
      </w:r>
    </w:p>
    <w:p w:rsidR="00424FBF" w:rsidRDefault="00424FBF" w:rsidP="00633425">
      <w:pPr>
        <w:pStyle w:val="a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-наличие судебных актов, препятствующих предоставлению муниципальной услуги.</w:t>
      </w:r>
    </w:p>
    <w:p w:rsidR="00424FBF" w:rsidRDefault="00424FBF" w:rsidP="00633425">
      <w:pPr>
        <w:pStyle w:val="a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2.12. Перечень оснований для продления предоставления муниципальной услуги:</w:t>
      </w:r>
    </w:p>
    <w:p w:rsidR="00424FBF" w:rsidRDefault="00424FBF" w:rsidP="00633425">
      <w:pPr>
        <w:pStyle w:val="a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заявление заявителя с указанием причин и срока продления. Заявитель имеет право продлить срок предоставления муниципальной услуги не более чем на 1 месяц;</w:t>
      </w:r>
    </w:p>
    <w:p w:rsidR="00424FBF" w:rsidRDefault="00424FBF" w:rsidP="00633425">
      <w:pPr>
        <w:pStyle w:val="a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при наличии определения или решения суда - на срок, установленный судом.</w:t>
      </w:r>
    </w:p>
    <w:p w:rsidR="00424FBF" w:rsidRDefault="00424FBF" w:rsidP="00633425">
      <w:pPr>
        <w:pStyle w:val="a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Заявитель имеет право подать заявление о возврате документов необходимых для предоставления муниципальной услуги, с указанием причин возврата документов.</w:t>
      </w:r>
    </w:p>
    <w:p w:rsidR="00424FBF" w:rsidRDefault="00424FBF" w:rsidP="00633425">
      <w:pPr>
        <w:pStyle w:val="a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Решение о продлении срока или о возврате документов принимается Главой  сельского поселения Черновка или лицом его, замещающим, в день подачи заявления о продлении срока или возврате документов, и выдается (направляется) заявителю лично, либо по средствам почтового отправления, либо  в форме электронного документа.</w:t>
      </w:r>
    </w:p>
    <w:p w:rsidR="00424FBF" w:rsidRDefault="00424FBF" w:rsidP="00633425">
      <w:pPr>
        <w:pStyle w:val="a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2.13. Муниципальная услуга предоставляется бесплатно.</w:t>
      </w:r>
    </w:p>
    <w:p w:rsidR="00424FBF" w:rsidRDefault="00424FBF" w:rsidP="00633425">
      <w:pPr>
        <w:pStyle w:val="a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2.14. Максимальный срок ожидания в очереди при подаче документов на получение муниципальной услуги – 20 минут.</w:t>
      </w:r>
    </w:p>
    <w:p w:rsidR="00424FBF" w:rsidRDefault="00424FBF" w:rsidP="00633425">
      <w:pPr>
        <w:pStyle w:val="a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Максимальный срок ожидания в очереди при получении результата предоставления муниципальной услуги – 15 минут.</w:t>
      </w:r>
    </w:p>
    <w:p w:rsidR="00424FBF" w:rsidRDefault="00424FBF" w:rsidP="00633425">
      <w:pPr>
        <w:pStyle w:val="a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2.15. Прием заявителей осуществляется в кабинете администрации. Кабинет для приема заявителей оборудован табличками с указанием номера кабинета и должности лица, осуществляющего прием. Место приема заявителей оборудовано столом и стульями для написания заявления и размещения документов.</w:t>
      </w:r>
    </w:p>
    <w:p w:rsidR="00424FBF" w:rsidRDefault="00424FBF" w:rsidP="00633425">
      <w:pPr>
        <w:pStyle w:val="a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 случае подачи заявления с необходимым пакетом документов непосредственно в администрацию, либо поступления заявления в администрацию  по почте, специалист администрации производит регистрацию  заявления в журнале входящей корреспонденции, проставляет входящий штамп.</w:t>
      </w:r>
    </w:p>
    <w:p w:rsidR="00424FBF" w:rsidRDefault="00424FBF" w:rsidP="00633425">
      <w:pPr>
        <w:pStyle w:val="a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2.16. Качественной предоставляемая муниципальная услуга признается при предоставлении услуги в сроки, определенные п. 2.5.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424FBF" w:rsidRDefault="00424FBF" w:rsidP="00633425">
      <w:pPr>
        <w:pStyle w:val="a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2.17. Согласованный  проект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  на    территории   сельского поселения Черновка муниципального района Кинель -Черкасский Самарской области выдается заявителю в тридцатидневный срок с момента регистрации поступившего заявления. </w:t>
      </w:r>
    </w:p>
    <w:p w:rsidR="00424FBF" w:rsidRDefault="00424FBF" w:rsidP="00633425">
      <w:pPr>
        <w:pStyle w:val="a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Уведомление о мотивированном отказе в предоставлении муниципальной услуги подписывается Главой сельского поселения Черновка и направляется заявителю почтой, электронной почтой либо выдается лично, в тридцатидневный срок со дня подачи заявления.</w:t>
      </w:r>
    </w:p>
    <w:p w:rsidR="00424FBF" w:rsidRDefault="00424FBF" w:rsidP="00633425">
      <w:pPr>
        <w:pStyle w:val="a"/>
        <w:shd w:val="clear" w:color="auto" w:fill="FFFFFF"/>
        <w:spacing w:after="0" w:line="408" w:lineRule="atLeast"/>
        <w:jc w:val="center"/>
        <w:textAlignment w:val="top"/>
      </w:pPr>
      <w:r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 xml:space="preserve">3.     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выполнения.</w:t>
      </w:r>
    </w:p>
    <w:p w:rsidR="00424FBF" w:rsidRDefault="00424FBF" w:rsidP="00633425">
      <w:pPr>
        <w:pStyle w:val="a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3.1.Предоставление муниципальной услуги включает в себя следующие административные процедуры:</w:t>
      </w:r>
    </w:p>
    <w:p w:rsidR="00424FBF" w:rsidRDefault="00424FBF" w:rsidP="00633425">
      <w:pPr>
        <w:pStyle w:val="a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-прием и регистрация заявления и пакета документов;</w:t>
      </w:r>
    </w:p>
    <w:p w:rsidR="00424FBF" w:rsidRDefault="00424FBF" w:rsidP="00633425">
      <w:pPr>
        <w:pStyle w:val="a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-проверка документов на соответствие требованиям действующего законодательства;</w:t>
      </w:r>
    </w:p>
    <w:p w:rsidR="00424FBF" w:rsidRDefault="00424FBF" w:rsidP="00633425">
      <w:pPr>
        <w:pStyle w:val="a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-согласование 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  на территории сельского поселения Черновка муниципального района Кинель-Черкасский Самарской области;</w:t>
      </w:r>
    </w:p>
    <w:p w:rsidR="00424FBF" w:rsidRDefault="00424FBF" w:rsidP="00633425">
      <w:pPr>
        <w:pStyle w:val="a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отказ в предоставлении муниципальной услуги. </w:t>
      </w:r>
    </w:p>
    <w:p w:rsidR="00424FBF" w:rsidRDefault="00424FBF" w:rsidP="00633425">
      <w:pPr>
        <w:pStyle w:val="a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3.2.Последовательность и сроки  выполнения административных процедур.</w:t>
      </w:r>
    </w:p>
    <w:p w:rsidR="00424FBF" w:rsidRDefault="00424FBF" w:rsidP="00633425">
      <w:pPr>
        <w:pStyle w:val="a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3.2.1. Основанием для начала предоставления муниципальной услуги является обращение заявителя с комплектом документов, указанных в п. 2.6 настоящего регламента по почте, лично или посредством подачи в форме электронного документа.</w:t>
      </w:r>
    </w:p>
    <w:p w:rsidR="00424FBF" w:rsidRDefault="00424FBF" w:rsidP="00633425">
      <w:pPr>
        <w:pStyle w:val="a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При личном обращении заявителя в администрацию, специалист администрации:</w:t>
      </w:r>
    </w:p>
    <w:p w:rsidR="00424FBF" w:rsidRDefault="00424FBF" w:rsidP="00633425">
      <w:pPr>
        <w:pStyle w:val="a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-проверяет документ, удостоверяющий личность заявителя, а для представителя заявителя - оформленную надлежащим образом доверенность и документ, удостоверяющий личность представителя заявителя;</w:t>
      </w:r>
    </w:p>
    <w:p w:rsidR="00424FBF" w:rsidRDefault="00424FBF" w:rsidP="00633425">
      <w:pPr>
        <w:pStyle w:val="a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-проверяет правильность оформления заявителем (представителем заявителя) заявления о согласовании  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  на территории сельского поселения Черновка муниципального района Кинель–Черкасский Самарской области;</w:t>
      </w:r>
    </w:p>
    <w:p w:rsidR="00424FBF" w:rsidRDefault="00424FBF" w:rsidP="00633425">
      <w:pPr>
        <w:pStyle w:val="a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-проверяет комплектность документов, представленных заявителем или его представителем;</w:t>
      </w:r>
    </w:p>
    <w:p w:rsidR="00424FBF" w:rsidRDefault="00424FBF" w:rsidP="00633425">
      <w:pPr>
        <w:pStyle w:val="a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        Максимальное время ожидания в очереди при подаче и получении документов заявителями не должно превышать 20 минут.</w:t>
      </w:r>
    </w:p>
    <w:p w:rsidR="00424FBF" w:rsidRDefault="00424FBF" w:rsidP="00633425">
      <w:pPr>
        <w:pStyle w:val="a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 случае подачи заявления с необходимым пакетом документов непосредственно в администрацию, либо поступления заявления в администрацию  по почте, специалист администрации производит регистрацию  заявления в журнале входящей корреспонденции, проставляет входящий штамп.</w:t>
      </w:r>
    </w:p>
    <w:p w:rsidR="00424FBF" w:rsidRDefault="00424FBF" w:rsidP="00633425">
      <w:pPr>
        <w:pStyle w:val="a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3.2.2. В течение одного рабочего дня после регистрации документов поступившее заявление рассматривает Глава сельского поселения Черновка, оформляет резолюцию о передаче его на исполнение специалисту, ответственному за предоставление муниципальной услуги.</w:t>
      </w:r>
    </w:p>
    <w:p w:rsidR="00424FBF" w:rsidRDefault="00424FBF" w:rsidP="00633425">
      <w:pPr>
        <w:pStyle w:val="a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3.2.4.Специалист администрации проверяет правильность заполнения заявления и наличие необходимых  документов, в соответствии с   приложениями № 1,2 к настоящему Регламенту.</w:t>
      </w:r>
    </w:p>
    <w:p w:rsidR="00424FBF" w:rsidRDefault="00424FBF" w:rsidP="00633425">
      <w:pPr>
        <w:pStyle w:val="a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         Глава  сельского поселения Черновка согласовывает проект в течение 1-го рабочего дня.</w:t>
      </w:r>
    </w:p>
    <w:p w:rsidR="00424FBF" w:rsidRDefault="00424FBF" w:rsidP="00633425">
      <w:pPr>
        <w:pStyle w:val="a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         Согласование, подписание проекта – не более 10 рабочих дней.</w:t>
      </w:r>
    </w:p>
    <w:p w:rsidR="00424FBF" w:rsidRDefault="00424FBF" w:rsidP="00633425">
      <w:pPr>
        <w:pStyle w:val="a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Ответственным  лицом за выполнение данной административной процедуры является ведущий специалист администрации.</w:t>
      </w:r>
    </w:p>
    <w:p w:rsidR="00424FBF" w:rsidRDefault="00424FBF" w:rsidP="00633425">
      <w:pPr>
        <w:pStyle w:val="a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  30 день после подачи заявления заявителем  выдается согласованный  проект.</w:t>
      </w:r>
    </w:p>
    <w:p w:rsidR="00424FBF" w:rsidRDefault="00424FBF" w:rsidP="00633425">
      <w:pPr>
        <w:pStyle w:val="a"/>
        <w:shd w:val="clear" w:color="auto" w:fill="FFFFFF"/>
        <w:spacing w:before="120" w:after="120" w:line="408" w:lineRule="atLeast"/>
        <w:jc w:val="center"/>
        <w:textAlignment w:val="top"/>
      </w:pPr>
      <w:r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 xml:space="preserve">4.     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Формы контроля за исполнением  административного регламента.</w:t>
      </w:r>
    </w:p>
    <w:p w:rsidR="00424FBF" w:rsidRDefault="00424FBF" w:rsidP="00633425">
      <w:pPr>
        <w:pStyle w:val="a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Глава сельского поселения Черновка и специалист несут ответственность за полноту, грамотность и доступность информации о предоставлении Услуги, правильность и сроки  оформления документов в соответствии с настоящим Регламентом.</w:t>
      </w:r>
    </w:p>
    <w:p w:rsidR="00424FBF" w:rsidRDefault="00424FBF" w:rsidP="00633425">
      <w:pPr>
        <w:pStyle w:val="a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Контроль за соблюдением последовательности действий, определенных административными процедурами по предоставлению Услуги осуществляется  ведущим специалистом администрации сельского поселения Черновка.</w:t>
      </w:r>
    </w:p>
    <w:p w:rsidR="00424FBF" w:rsidRDefault="00424FBF" w:rsidP="00633425">
      <w:pPr>
        <w:pStyle w:val="a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Периодичность осуществления текущего контроля устанавливается Главой  сельского поселения Черновка.</w:t>
      </w:r>
    </w:p>
    <w:p w:rsidR="00424FBF" w:rsidRDefault="00424FBF" w:rsidP="00633425">
      <w:pPr>
        <w:pStyle w:val="a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Контроль за предоставлением муниципальной услуги (далее – контроль)  проводится в соответствии с действующим законодательством Российской Федерации.</w:t>
      </w:r>
    </w:p>
    <w:p w:rsidR="00424FBF" w:rsidRDefault="00424FBF" w:rsidP="00633425">
      <w:pPr>
        <w:pStyle w:val="a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Контроль включает в себя проведение проверок, выявление и устранение нарушений прав заявителей на предоставление муниципальной услуги, рассмотрение, принятие решений и подготовку ответов на обращения заявителей, содержащие жалобы на решения, действия (бездействие) специалистов администрации.</w:t>
      </w:r>
    </w:p>
    <w:p w:rsidR="00424FBF" w:rsidRDefault="00424FBF" w:rsidP="00633425">
      <w:pPr>
        <w:pStyle w:val="a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 результатам контроля в случае выявления правонарушений градостроительного и иного законодательства осуществляется привлечение виновных лиц к ответственности в соответствии с законодательством Российской Федерации.</w:t>
      </w:r>
    </w:p>
    <w:p w:rsidR="00424FBF" w:rsidRDefault="00424FBF" w:rsidP="00633425">
      <w:pPr>
        <w:pStyle w:val="a"/>
        <w:shd w:val="clear" w:color="auto" w:fill="FFFFFF"/>
        <w:spacing w:before="120" w:after="120" w:line="408" w:lineRule="atLeast"/>
        <w:ind w:firstLine="142"/>
        <w:jc w:val="center"/>
        <w:textAlignment w:val="top"/>
      </w:pPr>
      <w:r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 xml:space="preserve">5.    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Досудебный (внесудебный) порядок обжалования решений и действия (бездействия) органа администрации, предоставляющих муниципальную услугу, а также должностных лиц и муниципальных служащих, ответственных за предоставление муниципальной услуги.</w:t>
      </w:r>
    </w:p>
    <w:p w:rsidR="00424FBF" w:rsidRDefault="00424FBF" w:rsidP="00633425">
      <w:pPr>
        <w:pStyle w:val="a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Заявитель может обратиться в администрацию сельского поселения Черновка с заявлением или жалобой на действия (бездействия)  ответственного лица  в ходе предоставления муниципальной услуги письменно либо на устном приеме к главе  сельского поселения Черновка.</w:t>
      </w:r>
    </w:p>
    <w:p w:rsidR="00424FBF" w:rsidRDefault="00424FBF" w:rsidP="00633425">
      <w:pPr>
        <w:pStyle w:val="a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424FBF" w:rsidRDefault="00424FBF" w:rsidP="00633425">
      <w:pPr>
        <w:pStyle w:val="a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Письменное обращение должно содержать:</w:t>
      </w:r>
    </w:p>
    <w:p w:rsidR="00424FBF" w:rsidRDefault="00424FBF" w:rsidP="00633425">
      <w:pPr>
        <w:pStyle w:val="a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-наименование органа, в которое лицо направляет письменное обращение;</w:t>
      </w:r>
    </w:p>
    <w:p w:rsidR="00424FBF" w:rsidRDefault="00424FBF" w:rsidP="00633425">
      <w:pPr>
        <w:pStyle w:val="a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-фамилию, имя, отчество (в случае обращения физического лица), либо полное наименование заинтересованного лица (в случае обращения юридического лица);</w:t>
      </w:r>
    </w:p>
    <w:p w:rsidR="00424FBF" w:rsidRDefault="00424FBF" w:rsidP="00633425">
      <w:pPr>
        <w:pStyle w:val="a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-почтовый адрес, по которому должен быть направлен ответ;</w:t>
      </w:r>
    </w:p>
    <w:p w:rsidR="00424FBF" w:rsidRDefault="00424FBF" w:rsidP="00633425">
      <w:pPr>
        <w:pStyle w:val="a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-предмет жалобы;</w:t>
      </w:r>
    </w:p>
    <w:p w:rsidR="00424FBF" w:rsidRDefault="00424FBF" w:rsidP="00633425">
      <w:pPr>
        <w:pStyle w:val="a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-причину несогласия с обжалуемым решением, действием (бездействием);</w:t>
      </w:r>
    </w:p>
    <w:p w:rsidR="00424FBF" w:rsidRDefault="00424FBF" w:rsidP="00633425">
      <w:pPr>
        <w:pStyle w:val="a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-документы, подтверждающие изложенные обстоятельства;</w:t>
      </w:r>
    </w:p>
    <w:p w:rsidR="00424FBF" w:rsidRDefault="00424FBF" w:rsidP="00633425">
      <w:pPr>
        <w:pStyle w:val="a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-личную подпись обратившегося физического лица, либо руководителя юридического лица и дату.</w:t>
      </w:r>
    </w:p>
    <w:p w:rsidR="00424FBF" w:rsidRDefault="00424FBF" w:rsidP="00633425">
      <w:pPr>
        <w:pStyle w:val="a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Заинтересованные лица вправе обжаловать нарушения положений настоящего административного регламента, допущенные  лицами, ответственными за его выполнение в судебном порядке.</w:t>
      </w:r>
    </w:p>
    <w:p w:rsidR="00424FBF" w:rsidRDefault="00424FBF" w:rsidP="00633425">
      <w:pPr>
        <w:pStyle w:val="a"/>
        <w:shd w:val="clear" w:color="auto" w:fill="FFFFFF"/>
        <w:spacing w:before="120" w:after="120" w:line="408" w:lineRule="atLeast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24FBF" w:rsidRDefault="00424FBF" w:rsidP="00633425">
      <w:pPr>
        <w:pStyle w:val="a"/>
        <w:shd w:val="clear" w:color="auto" w:fill="FFFFFF"/>
        <w:spacing w:before="120" w:after="120" w:line="408" w:lineRule="atLeast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424FBF" w:rsidRDefault="00424FBF" w:rsidP="00633425">
      <w:pPr>
        <w:pStyle w:val="a"/>
        <w:shd w:val="clear" w:color="auto" w:fill="FFFFFF"/>
        <w:spacing w:before="120" w:after="120" w:line="408" w:lineRule="atLeast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424FBF" w:rsidRDefault="00424FBF" w:rsidP="00633425">
      <w:pPr>
        <w:pStyle w:val="a"/>
        <w:shd w:val="clear" w:color="auto" w:fill="FFFFFF"/>
        <w:spacing w:before="120" w:after="120" w:line="408" w:lineRule="atLeast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424FBF" w:rsidRDefault="00424FBF" w:rsidP="00633425">
      <w:pPr>
        <w:pStyle w:val="a"/>
        <w:shd w:val="clear" w:color="auto" w:fill="FFFFFF"/>
        <w:spacing w:before="120" w:after="120" w:line="408" w:lineRule="atLeast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424FBF" w:rsidRDefault="00424FBF" w:rsidP="00633425">
      <w:pPr>
        <w:pStyle w:val="a"/>
        <w:shd w:val="clear" w:color="auto" w:fill="FFFFFF"/>
        <w:spacing w:before="120" w:after="120" w:line="408" w:lineRule="atLeast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424FBF" w:rsidRDefault="00424FBF" w:rsidP="00633425">
      <w:pPr>
        <w:pStyle w:val="a"/>
        <w:shd w:val="clear" w:color="auto" w:fill="FFFFFF"/>
        <w:spacing w:before="120" w:after="120" w:line="408" w:lineRule="atLeast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424FBF" w:rsidRDefault="00424FBF" w:rsidP="00633425">
      <w:pPr>
        <w:pStyle w:val="a"/>
        <w:shd w:val="clear" w:color="auto" w:fill="FFFFFF"/>
        <w:spacing w:before="120" w:after="120" w:line="408" w:lineRule="atLeast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424FBF" w:rsidRDefault="00424FBF" w:rsidP="00633425">
      <w:pPr>
        <w:pStyle w:val="a"/>
        <w:shd w:val="clear" w:color="auto" w:fill="FFFFFF"/>
        <w:spacing w:before="120" w:after="120" w:line="408" w:lineRule="atLeast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424FBF" w:rsidRDefault="00424FBF" w:rsidP="00633425">
      <w:pPr>
        <w:pStyle w:val="a"/>
        <w:shd w:val="clear" w:color="auto" w:fill="FFFFFF"/>
        <w:spacing w:before="120" w:after="120" w:line="408" w:lineRule="atLeast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424FBF" w:rsidRDefault="00424FBF" w:rsidP="00633425">
      <w:pPr>
        <w:pStyle w:val="a"/>
        <w:shd w:val="clear" w:color="auto" w:fill="FFFFFF"/>
        <w:spacing w:before="120" w:after="120" w:line="408" w:lineRule="atLeast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424FBF" w:rsidRDefault="00424FBF" w:rsidP="00633425">
      <w:pPr>
        <w:pStyle w:val="a"/>
        <w:shd w:val="clear" w:color="auto" w:fill="FFFFFF"/>
        <w:spacing w:before="120" w:after="120" w:line="408" w:lineRule="atLeast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424FBF" w:rsidRDefault="00424FBF" w:rsidP="00633425">
      <w:pPr>
        <w:pStyle w:val="a"/>
        <w:shd w:val="clear" w:color="auto" w:fill="FFFFFF"/>
        <w:spacing w:before="120" w:after="120" w:line="408" w:lineRule="atLeast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424FBF" w:rsidRDefault="00424FBF" w:rsidP="00633425">
      <w:pPr>
        <w:pStyle w:val="a"/>
        <w:shd w:val="clear" w:color="auto" w:fill="FFFFFF"/>
        <w:spacing w:before="120" w:after="120" w:line="408" w:lineRule="atLeast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424FBF" w:rsidRDefault="00424FBF" w:rsidP="00633425">
      <w:pPr>
        <w:pStyle w:val="a"/>
        <w:shd w:val="clear" w:color="auto" w:fill="FFFFFF"/>
        <w:spacing w:before="120" w:after="120" w:line="408" w:lineRule="atLeast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424FBF" w:rsidRDefault="00424FBF" w:rsidP="00633425">
      <w:pPr>
        <w:pStyle w:val="a"/>
        <w:shd w:val="clear" w:color="auto" w:fill="FFFFFF"/>
        <w:spacing w:before="120" w:after="120" w:line="408" w:lineRule="atLeast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424FBF" w:rsidRDefault="00424FBF" w:rsidP="00633425">
      <w:pPr>
        <w:pStyle w:val="a"/>
        <w:shd w:val="clear" w:color="auto" w:fill="FFFFFF"/>
        <w:spacing w:before="120" w:after="120" w:line="408" w:lineRule="atLeast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424FBF" w:rsidRDefault="00424FBF" w:rsidP="00633425">
      <w:pPr>
        <w:pStyle w:val="a"/>
        <w:shd w:val="clear" w:color="auto" w:fill="FFFFFF"/>
        <w:spacing w:before="120" w:after="120" w:line="408" w:lineRule="atLeast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424FBF" w:rsidRDefault="00424FBF" w:rsidP="00633425">
      <w:pPr>
        <w:pStyle w:val="a"/>
        <w:shd w:val="clear" w:color="auto" w:fill="FFFFFF"/>
        <w:spacing w:before="120" w:after="120" w:line="408" w:lineRule="atLeast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424FBF" w:rsidRDefault="00424FBF" w:rsidP="00633425">
      <w:pPr>
        <w:pStyle w:val="a"/>
        <w:shd w:val="clear" w:color="auto" w:fill="FFFFFF"/>
        <w:spacing w:before="120" w:after="120" w:line="408" w:lineRule="atLeast"/>
        <w:jc w:val="both"/>
        <w:textAlignment w:val="top"/>
      </w:pPr>
    </w:p>
    <w:p w:rsidR="00424FBF" w:rsidRDefault="00424FBF" w:rsidP="00633425">
      <w:pPr>
        <w:pStyle w:val="a"/>
        <w:shd w:val="clear" w:color="auto" w:fill="FFFFFF"/>
        <w:spacing w:after="0" w:line="408" w:lineRule="atLeast"/>
        <w:ind w:left="6897" w:firstLine="708"/>
        <w:jc w:val="right"/>
        <w:textAlignment w:val="top"/>
      </w:pPr>
      <w:r>
        <w:rPr>
          <w:rFonts w:ascii="Times New Roman" w:hAnsi="Times New Roman" w:cs="Times New Roman"/>
          <w:color w:val="333333"/>
          <w:sz w:val="26"/>
          <w:szCs w:val="26"/>
          <w:lang w:eastAsia="ru-RU"/>
        </w:rPr>
        <w:t xml:space="preserve">  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Приложение №1</w:t>
      </w:r>
    </w:p>
    <w:p w:rsidR="00424FBF" w:rsidRDefault="00424FBF" w:rsidP="00633425">
      <w:pPr>
        <w:pStyle w:val="a"/>
        <w:shd w:val="clear" w:color="auto" w:fill="FFFFFF"/>
        <w:spacing w:after="0" w:line="408" w:lineRule="atLeast"/>
        <w:jc w:val="right"/>
        <w:textAlignment w:val="top"/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                                                      к административному регламенту</w:t>
      </w:r>
    </w:p>
    <w:p w:rsidR="00424FBF" w:rsidRDefault="00424FBF" w:rsidP="00633425">
      <w:pPr>
        <w:pStyle w:val="a"/>
        <w:shd w:val="clear" w:color="auto" w:fill="FFFFFF"/>
        <w:spacing w:after="0" w:line="408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6"/>
          <w:szCs w:val="26"/>
          <w:lang w:eastAsia="ru-RU"/>
        </w:rPr>
        <w:t>                       </w:t>
      </w:r>
    </w:p>
    <w:p w:rsidR="00424FBF" w:rsidRDefault="00424FBF" w:rsidP="00837914">
      <w:pPr>
        <w:pStyle w:val="a"/>
        <w:shd w:val="clear" w:color="auto" w:fill="FFFFFF"/>
        <w:spacing w:after="0" w:line="100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            Главе сельского поселения Черновка</w:t>
      </w:r>
    </w:p>
    <w:p w:rsidR="00424FBF" w:rsidRDefault="00424FBF" w:rsidP="00837914">
      <w:pPr>
        <w:pStyle w:val="a"/>
        <w:shd w:val="clear" w:color="auto" w:fill="FFFFFF"/>
        <w:spacing w:after="0" w:line="100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                         _________________________________________</w:t>
      </w:r>
    </w:p>
    <w:p w:rsidR="00424FBF" w:rsidRDefault="00424FBF" w:rsidP="00837914">
      <w:pPr>
        <w:pStyle w:val="a"/>
        <w:shd w:val="clear" w:color="auto" w:fill="FFFFFF"/>
        <w:spacing w:after="0" w:line="100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                 От _________________________________________</w:t>
      </w:r>
    </w:p>
    <w:p w:rsidR="00424FBF" w:rsidRDefault="00424FBF" w:rsidP="00837914">
      <w:pPr>
        <w:pStyle w:val="a"/>
        <w:shd w:val="clear" w:color="auto" w:fill="FFFFFF"/>
        <w:spacing w:after="0" w:line="100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           Адрес регистрации___________________________</w:t>
      </w:r>
    </w:p>
    <w:p w:rsidR="00424FBF" w:rsidRDefault="00424FBF" w:rsidP="00837914">
      <w:pPr>
        <w:pStyle w:val="a"/>
        <w:shd w:val="clear" w:color="auto" w:fill="FFFFFF"/>
        <w:spacing w:after="0" w:line="100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                               ___________________________________________</w:t>
      </w:r>
    </w:p>
    <w:p w:rsidR="00424FBF" w:rsidRDefault="00424FBF" w:rsidP="00837914">
      <w:pPr>
        <w:pStyle w:val="a"/>
        <w:shd w:val="clear" w:color="auto" w:fill="FFFFFF"/>
        <w:spacing w:after="0" w:line="100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 ___________________________________________</w:t>
      </w:r>
    </w:p>
    <w:p w:rsidR="00424FBF" w:rsidRDefault="00424FBF" w:rsidP="00837914">
      <w:pPr>
        <w:pStyle w:val="a"/>
        <w:shd w:val="clear" w:color="auto" w:fill="FFFFFF"/>
        <w:spacing w:after="0" w:line="100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 Телефон, факс: _________________________________</w:t>
      </w:r>
    </w:p>
    <w:p w:rsidR="00424FBF" w:rsidRDefault="00424FBF" w:rsidP="00837914">
      <w:pPr>
        <w:pStyle w:val="a"/>
        <w:shd w:val="clear" w:color="auto" w:fill="FFFFFF"/>
        <w:spacing w:after="0" w:line="100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 Паспортные данные _____________________________</w:t>
      </w:r>
    </w:p>
    <w:p w:rsidR="00424FBF" w:rsidRDefault="00424FBF" w:rsidP="00837914">
      <w:pPr>
        <w:pStyle w:val="a"/>
        <w:shd w:val="clear" w:color="auto" w:fill="FFFFFF"/>
        <w:spacing w:after="0" w:line="100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 ___________________________________________</w:t>
      </w:r>
    </w:p>
    <w:p w:rsidR="00424FBF" w:rsidRDefault="00424FBF" w:rsidP="00837914">
      <w:pPr>
        <w:pStyle w:val="a"/>
        <w:shd w:val="clear" w:color="auto" w:fill="FFFFFF"/>
        <w:spacing w:after="0" w:line="100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 ИНН/ОГРН, реквизиты свидетельства гос. регистрации</w:t>
      </w:r>
    </w:p>
    <w:p w:rsidR="00424FBF" w:rsidRDefault="00424FBF" w:rsidP="00837914">
      <w:pPr>
        <w:pStyle w:val="a"/>
        <w:shd w:val="clear" w:color="auto" w:fill="FFFFFF"/>
        <w:spacing w:after="0" w:line="100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                                                                ___________________________________________</w:t>
      </w:r>
    </w:p>
    <w:p w:rsidR="00424FBF" w:rsidRDefault="00424FBF" w:rsidP="00837914">
      <w:pPr>
        <w:pStyle w:val="a"/>
        <w:shd w:val="clear" w:color="auto" w:fill="FFFFFF"/>
        <w:spacing w:after="0" w:line="100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               </w:t>
      </w:r>
    </w:p>
    <w:p w:rsidR="00424FBF" w:rsidRDefault="00424FBF" w:rsidP="00837914">
      <w:pPr>
        <w:pStyle w:val="a"/>
        <w:shd w:val="clear" w:color="auto" w:fill="FFFFFF"/>
        <w:spacing w:after="0" w:line="100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Представитель_______________________________</w:t>
      </w:r>
    </w:p>
    <w:p w:rsidR="00424FBF" w:rsidRDefault="00424FBF" w:rsidP="00837914">
      <w:pPr>
        <w:pStyle w:val="a"/>
        <w:shd w:val="clear" w:color="auto" w:fill="FFFFFF"/>
        <w:spacing w:after="0" w:line="100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                                                                  Ф И О</w:t>
      </w:r>
    </w:p>
    <w:p w:rsidR="00424FBF" w:rsidRDefault="00424FBF" w:rsidP="00837914">
      <w:pPr>
        <w:pStyle w:val="a"/>
        <w:shd w:val="clear" w:color="auto" w:fill="FFFFFF"/>
        <w:spacing w:after="0" w:line="100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Паспортные данные__________________________</w:t>
      </w:r>
    </w:p>
    <w:p w:rsidR="00424FBF" w:rsidRDefault="00424FBF" w:rsidP="00837914">
      <w:pPr>
        <w:pStyle w:val="a"/>
        <w:shd w:val="clear" w:color="auto" w:fill="FFFFFF"/>
        <w:spacing w:after="0" w:line="100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Адрес регистрации___________________________</w:t>
      </w:r>
    </w:p>
    <w:p w:rsidR="00424FBF" w:rsidRDefault="00424FBF" w:rsidP="00837914">
      <w:pPr>
        <w:pStyle w:val="a"/>
        <w:shd w:val="clear" w:color="auto" w:fill="FFFFFF"/>
        <w:spacing w:after="0" w:line="100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                                                         Доверенность         ___________________________</w:t>
      </w:r>
    </w:p>
    <w:p w:rsidR="00424FBF" w:rsidRDefault="00424FBF" w:rsidP="00837914">
      <w:pPr>
        <w:pStyle w:val="a"/>
        <w:shd w:val="clear" w:color="auto" w:fill="FFFFFF"/>
        <w:spacing w:after="0" w:line="408" w:lineRule="atLeast"/>
        <w:textAlignment w:val="top"/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                                                   </w:t>
      </w:r>
    </w:p>
    <w:p w:rsidR="00424FBF" w:rsidRDefault="00424FBF" w:rsidP="00633425">
      <w:pPr>
        <w:pStyle w:val="a"/>
        <w:shd w:val="clear" w:color="auto" w:fill="FFFFFF"/>
        <w:spacing w:after="0" w:line="408" w:lineRule="atLeast"/>
        <w:jc w:val="center"/>
        <w:textAlignment w:val="top"/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Заявление</w:t>
      </w:r>
    </w:p>
    <w:p w:rsidR="00424FBF" w:rsidRDefault="00424FBF" w:rsidP="00633425">
      <w:pPr>
        <w:pStyle w:val="a"/>
        <w:shd w:val="clear" w:color="auto" w:fill="FFFFFF"/>
        <w:spacing w:after="0" w:line="408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    Прошу согласовать  проект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</w:t>
      </w:r>
    </w:p>
    <w:p w:rsidR="00424FBF" w:rsidRDefault="00424FBF" w:rsidP="00633425">
      <w:pPr>
        <w:pStyle w:val="a"/>
        <w:shd w:val="clear" w:color="auto" w:fill="FFFFFF"/>
        <w:spacing w:after="0" w:line="408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_____________________________________________________________________________</w:t>
      </w:r>
    </w:p>
    <w:p w:rsidR="00424FBF" w:rsidRDefault="00424FBF" w:rsidP="00633425">
      <w:pPr>
        <w:pStyle w:val="a"/>
        <w:shd w:val="clear" w:color="auto" w:fill="FFFFFF"/>
        <w:spacing w:after="0" w:line="408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_____________________________________________________________________________</w:t>
      </w:r>
    </w:p>
    <w:p w:rsidR="00424FBF" w:rsidRDefault="00424FBF" w:rsidP="00633425">
      <w:pPr>
        <w:pStyle w:val="a"/>
        <w:shd w:val="clear" w:color="auto" w:fill="FFFFFF"/>
        <w:spacing w:after="0" w:line="408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_____________________________________________________________________________</w:t>
      </w:r>
    </w:p>
    <w:p w:rsidR="00424FBF" w:rsidRDefault="00424FBF" w:rsidP="00633425">
      <w:pPr>
        <w:pStyle w:val="a"/>
        <w:shd w:val="clear" w:color="auto" w:fill="FFFFFF"/>
        <w:spacing w:after="0" w:line="408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24FBF" w:rsidRDefault="00424FBF" w:rsidP="00633425">
      <w:pPr>
        <w:pStyle w:val="a"/>
        <w:shd w:val="clear" w:color="auto" w:fill="FFFFFF"/>
        <w:spacing w:after="0" w:line="408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Заявитель:______________________                             _____________________</w:t>
      </w:r>
    </w:p>
    <w:p w:rsidR="00424FBF" w:rsidRDefault="00424FBF" w:rsidP="00633425">
      <w:pPr>
        <w:pStyle w:val="a"/>
        <w:shd w:val="clear" w:color="auto" w:fill="FFFFFF"/>
        <w:spacing w:after="0" w:line="408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подпись</w:t>
      </w:r>
    </w:p>
    <w:p w:rsidR="00424FBF" w:rsidRDefault="00424FBF" w:rsidP="00633425">
      <w:pPr>
        <w:pStyle w:val="a"/>
        <w:shd w:val="clear" w:color="auto" w:fill="FFFFFF"/>
        <w:spacing w:after="0" w:line="408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     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Даю согласие администрации сельского поселения Черновка  на обработку моих персональных данных посредством их получения в государственных и иных органов,  и иных организаций.</w:t>
      </w:r>
    </w:p>
    <w:p w:rsidR="00424FBF" w:rsidRDefault="00424FBF" w:rsidP="00633425">
      <w:pPr>
        <w:pStyle w:val="a"/>
        <w:shd w:val="clear" w:color="auto" w:fill="FFFFFF"/>
        <w:spacing w:after="0" w:line="408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24FBF" w:rsidRDefault="00424FBF" w:rsidP="00633425">
      <w:pPr>
        <w:pStyle w:val="a"/>
        <w:shd w:val="clear" w:color="auto" w:fill="FFFFFF"/>
        <w:spacing w:after="0" w:line="408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Заявитель:______________________                             _____________________</w:t>
      </w:r>
    </w:p>
    <w:p w:rsidR="00424FBF" w:rsidRDefault="00424FBF" w:rsidP="00633425">
      <w:pPr>
        <w:pStyle w:val="a"/>
        <w:shd w:val="clear" w:color="auto" w:fill="FFFFFF"/>
        <w:spacing w:after="0" w:line="408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подпись</w:t>
      </w:r>
    </w:p>
    <w:p w:rsidR="00424FBF" w:rsidRDefault="00424FBF" w:rsidP="00633425">
      <w:pPr>
        <w:pStyle w:val="a"/>
        <w:shd w:val="clear" w:color="auto" w:fill="FFFFFF"/>
        <w:spacing w:after="0" w:line="408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       Сведения, указанные в заявлении и представленные документы достоверны.</w:t>
      </w:r>
    </w:p>
    <w:p w:rsidR="00424FBF" w:rsidRDefault="00424FBF" w:rsidP="00633425">
      <w:pPr>
        <w:pStyle w:val="a"/>
        <w:shd w:val="clear" w:color="auto" w:fill="FFFFFF"/>
        <w:spacing w:after="0" w:line="408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Заявитель:______________________                             _____________________</w:t>
      </w:r>
    </w:p>
    <w:p w:rsidR="00424FBF" w:rsidRDefault="00424FBF" w:rsidP="00633425">
      <w:pPr>
        <w:pStyle w:val="a"/>
        <w:shd w:val="clear" w:color="auto" w:fill="FFFFFF"/>
        <w:spacing w:after="0" w:line="408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подпись</w:t>
      </w:r>
    </w:p>
    <w:p w:rsidR="00424FBF" w:rsidRDefault="00424FBF" w:rsidP="00633425">
      <w:pPr>
        <w:pStyle w:val="a"/>
        <w:shd w:val="clear" w:color="auto" w:fill="FFFFFF"/>
        <w:spacing w:after="0" w:line="408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«____»_________ 20___г.</w:t>
      </w:r>
    </w:p>
    <w:p w:rsidR="00424FBF" w:rsidRDefault="00424FBF" w:rsidP="00633425">
      <w:pPr>
        <w:pStyle w:val="a"/>
        <w:shd w:val="clear" w:color="auto" w:fill="FFFFFF"/>
        <w:spacing w:after="0" w:line="100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ab/>
      </w:r>
    </w:p>
    <w:p w:rsidR="00424FBF" w:rsidRDefault="00424FBF" w:rsidP="00633425">
      <w:pPr>
        <w:pStyle w:val="a"/>
        <w:shd w:val="clear" w:color="auto" w:fill="FFFFFF"/>
        <w:spacing w:after="0" w:line="100" w:lineRule="atLeast"/>
        <w:jc w:val="both"/>
        <w:textAlignment w:val="top"/>
      </w:pPr>
    </w:p>
    <w:p w:rsidR="00424FBF" w:rsidRDefault="00424FBF" w:rsidP="00633425">
      <w:pPr>
        <w:pStyle w:val="a"/>
        <w:shd w:val="clear" w:color="auto" w:fill="FFFFFF"/>
        <w:spacing w:after="0" w:line="100" w:lineRule="atLeast"/>
        <w:jc w:val="both"/>
        <w:textAlignment w:val="top"/>
      </w:pPr>
    </w:p>
    <w:p w:rsidR="00424FBF" w:rsidRDefault="00424FBF" w:rsidP="00633425">
      <w:pPr>
        <w:pStyle w:val="a"/>
        <w:shd w:val="clear" w:color="auto" w:fill="FFFFFF"/>
        <w:spacing w:after="0" w:line="100" w:lineRule="atLeast"/>
        <w:jc w:val="both"/>
        <w:textAlignment w:val="top"/>
      </w:pPr>
    </w:p>
    <w:p w:rsidR="00424FBF" w:rsidRDefault="00424FBF" w:rsidP="00633425">
      <w:pPr>
        <w:pStyle w:val="a"/>
        <w:shd w:val="clear" w:color="auto" w:fill="FFFFFF"/>
        <w:spacing w:after="0" w:line="100" w:lineRule="atLeast"/>
        <w:jc w:val="both"/>
        <w:textAlignment w:val="top"/>
      </w:pPr>
    </w:p>
    <w:p w:rsidR="00424FBF" w:rsidRDefault="00424FBF" w:rsidP="00633425">
      <w:pPr>
        <w:pStyle w:val="a"/>
        <w:shd w:val="clear" w:color="auto" w:fill="FFFFFF"/>
        <w:spacing w:after="0" w:line="100" w:lineRule="atLeast"/>
        <w:jc w:val="right"/>
        <w:textAlignment w:val="top"/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Приложение №2</w:t>
      </w:r>
    </w:p>
    <w:p w:rsidR="00424FBF" w:rsidRDefault="00424FBF" w:rsidP="00633425">
      <w:pPr>
        <w:pStyle w:val="a"/>
        <w:shd w:val="clear" w:color="auto" w:fill="FFFFFF"/>
        <w:spacing w:after="0" w:line="408" w:lineRule="atLeast"/>
        <w:jc w:val="right"/>
        <w:textAlignment w:val="top"/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 к административному регламенту</w:t>
      </w:r>
    </w:p>
    <w:p w:rsidR="00424FBF" w:rsidRDefault="00424FBF" w:rsidP="00633425">
      <w:pPr>
        <w:pStyle w:val="a"/>
        <w:shd w:val="clear" w:color="auto" w:fill="FFFFFF"/>
        <w:spacing w:after="0" w:line="408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</w:t>
      </w:r>
    </w:p>
    <w:p w:rsidR="00424FBF" w:rsidRDefault="00424FBF" w:rsidP="00633425">
      <w:pPr>
        <w:pStyle w:val="a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            </w:t>
      </w:r>
    </w:p>
    <w:p w:rsidR="00424FBF" w:rsidRDefault="00424FBF" w:rsidP="00633425">
      <w:pPr>
        <w:pStyle w:val="a"/>
        <w:shd w:val="clear" w:color="auto" w:fill="FFFFFF"/>
        <w:spacing w:after="0" w:line="408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Перечень документов, необходимых  для   согласования 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 на территории сельского поселения Черновка </w:t>
      </w:r>
    </w:p>
    <w:p w:rsidR="00424FBF" w:rsidRDefault="00424FBF" w:rsidP="00633425">
      <w:pPr>
        <w:pStyle w:val="a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 Для юридических  лиц:</w:t>
      </w:r>
    </w:p>
    <w:p w:rsidR="00424FBF" w:rsidRDefault="00424FBF" w:rsidP="00633425">
      <w:pPr>
        <w:pStyle w:val="a"/>
        <w:shd w:val="clear" w:color="auto" w:fill="FFFFFF"/>
        <w:spacing w:after="0" w:line="408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>Заявитель предоставляет лично:</w:t>
      </w:r>
    </w:p>
    <w:p w:rsidR="00424FBF" w:rsidRDefault="00424FBF" w:rsidP="00633425">
      <w:pPr>
        <w:pStyle w:val="a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а) учредительные документы юридического лица с копией ;</w:t>
      </w:r>
    </w:p>
    <w:p w:rsidR="00424FBF" w:rsidRDefault="00424FBF" w:rsidP="00633425">
      <w:pPr>
        <w:pStyle w:val="a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б) документ, подтверждающий полномочия должностного лица действующего от имени юридического лица с копией (приказ о назначении, протокол общего собрания учредителей и т.д.) ;</w:t>
      </w:r>
    </w:p>
    <w:p w:rsidR="00424FBF" w:rsidRDefault="00424FBF" w:rsidP="00633425">
      <w:pPr>
        <w:pStyle w:val="a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в) доверенность, в случае подачи заявления представителем заявителя с копией .</w:t>
      </w:r>
    </w:p>
    <w:p w:rsidR="00424FBF" w:rsidRDefault="00424FBF" w:rsidP="00633425">
      <w:pPr>
        <w:pStyle w:val="a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Для физических лиц :</w:t>
      </w:r>
    </w:p>
    <w:p w:rsidR="00424FBF" w:rsidRDefault="00424FBF" w:rsidP="00633425">
      <w:pPr>
        <w:pStyle w:val="a"/>
        <w:shd w:val="clear" w:color="auto" w:fill="FFFFFF"/>
        <w:spacing w:after="0" w:line="408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>Заявитель предоставляет лично:</w:t>
      </w:r>
    </w:p>
    <w:p w:rsidR="00424FBF" w:rsidRDefault="00424FBF" w:rsidP="00633425">
      <w:pPr>
        <w:pStyle w:val="a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а) документы, удостоверяющие личность заявителя;</w:t>
      </w:r>
    </w:p>
    <w:p w:rsidR="00424FBF" w:rsidRDefault="00424FBF" w:rsidP="00633425">
      <w:pPr>
        <w:pStyle w:val="a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б) доверенность, в случае подачи заявления представителем заявителя с  копией </w:t>
      </w:r>
    </w:p>
    <w:p w:rsidR="00424FBF" w:rsidRDefault="00424FBF" w:rsidP="00633425">
      <w:pPr>
        <w:pStyle w:val="a"/>
        <w:shd w:val="clear" w:color="auto" w:fill="FFFFFF"/>
        <w:spacing w:before="120" w:after="120" w:line="408" w:lineRule="atLeast"/>
        <w:textAlignment w:val="top"/>
      </w:pPr>
      <w:r>
        <w:rPr>
          <w:rFonts w:ascii="Arial" w:hAnsi="Arial" w:cs="Arial"/>
          <w:color w:val="333333"/>
          <w:sz w:val="24"/>
          <w:szCs w:val="24"/>
          <w:lang w:eastAsia="ru-RU"/>
        </w:rPr>
        <w:t> </w:t>
      </w:r>
    </w:p>
    <w:p w:rsidR="00424FBF" w:rsidRDefault="00424FBF" w:rsidP="00633425">
      <w:pPr>
        <w:pStyle w:val="a"/>
        <w:shd w:val="clear" w:color="auto" w:fill="FFFFFF"/>
        <w:spacing w:before="120" w:after="120" w:line="408" w:lineRule="atLeast"/>
        <w:textAlignment w:val="top"/>
      </w:pPr>
      <w:r>
        <w:rPr>
          <w:rFonts w:ascii="Arial" w:hAnsi="Arial" w:cs="Arial"/>
          <w:color w:val="333333"/>
          <w:sz w:val="24"/>
          <w:szCs w:val="24"/>
          <w:lang w:eastAsia="ru-RU"/>
        </w:rPr>
        <w:t> </w:t>
      </w:r>
    </w:p>
    <w:p w:rsidR="00424FBF" w:rsidRDefault="00424FBF" w:rsidP="00633425">
      <w:pPr>
        <w:pStyle w:val="a"/>
        <w:shd w:val="clear" w:color="auto" w:fill="FFFFFF"/>
        <w:spacing w:before="120" w:after="120" w:line="408" w:lineRule="atLeast"/>
        <w:textAlignment w:val="top"/>
      </w:pPr>
      <w:r>
        <w:rPr>
          <w:rFonts w:ascii="Arial" w:hAnsi="Arial" w:cs="Arial"/>
          <w:color w:val="333333"/>
          <w:sz w:val="24"/>
          <w:szCs w:val="24"/>
          <w:lang w:eastAsia="ru-RU"/>
        </w:rPr>
        <w:t> </w:t>
      </w:r>
    </w:p>
    <w:p w:rsidR="00424FBF" w:rsidRDefault="00424FBF" w:rsidP="00633425">
      <w:pPr>
        <w:pStyle w:val="a"/>
      </w:pPr>
    </w:p>
    <w:p w:rsidR="00424FBF" w:rsidRDefault="00424FBF" w:rsidP="00633425"/>
    <w:p w:rsidR="00424FBF" w:rsidRDefault="00424FBF"/>
    <w:sectPr w:rsidR="00424FBF" w:rsidSect="00C5712E">
      <w:pgSz w:w="11906" w:h="16838"/>
      <w:pgMar w:top="540" w:right="746" w:bottom="340" w:left="130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1EF"/>
    <w:rsid w:val="000151AB"/>
    <w:rsid w:val="0004683E"/>
    <w:rsid w:val="003111EF"/>
    <w:rsid w:val="00424FBF"/>
    <w:rsid w:val="00633425"/>
    <w:rsid w:val="007943F4"/>
    <w:rsid w:val="007C6007"/>
    <w:rsid w:val="00837914"/>
    <w:rsid w:val="008408F6"/>
    <w:rsid w:val="009040DF"/>
    <w:rsid w:val="00C5712E"/>
    <w:rsid w:val="00DF6C0D"/>
    <w:rsid w:val="00E35E7A"/>
    <w:rsid w:val="00F0682A"/>
    <w:rsid w:val="00F54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42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азовый"/>
    <w:uiPriority w:val="99"/>
    <w:rsid w:val="00633425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lang w:eastAsia="en-US"/>
    </w:rPr>
  </w:style>
  <w:style w:type="paragraph" w:customStyle="1" w:styleId="1">
    <w:name w:val="Без интервала1"/>
    <w:uiPriority w:val="99"/>
    <w:rsid w:val="009040DF"/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04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40D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12</Pages>
  <Words>3549</Words>
  <Characters>20231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2016-03-16T10:59:00Z</cp:lastPrinted>
  <dcterms:created xsi:type="dcterms:W3CDTF">2016-03-10T09:28:00Z</dcterms:created>
  <dcterms:modified xsi:type="dcterms:W3CDTF">2016-03-16T11:05:00Z</dcterms:modified>
</cp:coreProperties>
</file>