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A1" w:rsidRPr="00DF3C5D" w:rsidRDefault="006935A1" w:rsidP="007C0A9A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           ПРОЕКТ</w:t>
      </w:r>
    </w:p>
    <w:p w:rsidR="006935A1" w:rsidRDefault="006935A1" w:rsidP="000029C1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6935A1" w:rsidRDefault="006935A1" w:rsidP="000029C1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Самарская область, Кинель-Черкасский район</w:t>
      </w:r>
    </w:p>
    <w:p w:rsidR="006935A1" w:rsidRDefault="006935A1" w:rsidP="00332198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сельское поселениеЧерновка </w:t>
      </w:r>
    </w:p>
    <w:p w:rsidR="006935A1" w:rsidRPr="00332198" w:rsidRDefault="006935A1" w:rsidP="000029C1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332198">
        <w:rPr>
          <w:rFonts w:ascii="Times New Roman" w:hAnsi="Times New Roman"/>
          <w:b/>
          <w:bCs/>
          <w:sz w:val="32"/>
          <w:szCs w:val="32"/>
        </w:rPr>
        <w:t xml:space="preserve">СОБРАНИЕ ПРЕДСТАВИТЕЛЕЙ </w:t>
      </w:r>
    </w:p>
    <w:tbl>
      <w:tblPr>
        <w:tblW w:w="0" w:type="auto"/>
        <w:tblInd w:w="648" w:type="dxa"/>
        <w:tblBorders>
          <w:top w:val="single" w:sz="4" w:space="0" w:color="auto"/>
        </w:tblBorders>
        <w:tblLook w:val="00A0"/>
      </w:tblPr>
      <w:tblGrid>
        <w:gridCol w:w="8280"/>
      </w:tblGrid>
      <w:tr w:rsidR="006935A1" w:rsidRPr="002010A8" w:rsidTr="000029C1">
        <w:trPr>
          <w:trHeight w:val="18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A1" w:rsidRPr="002010A8" w:rsidRDefault="006935A1">
            <w:pPr>
              <w:pStyle w:val="NoSpacing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6935A1" w:rsidRPr="00332198" w:rsidRDefault="006935A1" w:rsidP="000029C1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</w:rPr>
      </w:pPr>
      <w:r w:rsidRPr="0033219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935A1" w:rsidRDefault="006935A1" w:rsidP="000029C1">
      <w:pPr>
        <w:pStyle w:val="NoSpacing"/>
        <w:ind w:hanging="142"/>
        <w:rPr>
          <w:rFonts w:ascii="Times New Roman" w:hAnsi="Times New Roman"/>
          <w:sz w:val="28"/>
          <w:szCs w:val="28"/>
        </w:rPr>
      </w:pPr>
    </w:p>
    <w:p w:rsidR="006935A1" w:rsidRDefault="006935A1" w:rsidP="000029C1">
      <w:pPr>
        <w:pStyle w:val="NoSpacing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«____»  марта  2016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______</w:t>
      </w:r>
    </w:p>
    <w:p w:rsidR="006935A1" w:rsidRDefault="006935A1" w:rsidP="000029C1">
      <w:pPr>
        <w:pStyle w:val="NoSpacing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6935A1" w:rsidRDefault="006935A1" w:rsidP="000029C1">
      <w:pPr>
        <w:pStyle w:val="NoSpacing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представителей</w:t>
      </w:r>
    </w:p>
    <w:p w:rsidR="006935A1" w:rsidRDefault="006935A1" w:rsidP="000029C1">
      <w:pPr>
        <w:pStyle w:val="NoSpacing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Черновка</w:t>
      </w:r>
    </w:p>
    <w:p w:rsidR="006935A1" w:rsidRDefault="006935A1" w:rsidP="000029C1">
      <w:pPr>
        <w:pStyle w:val="NoSpacing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Кинель-</w:t>
      </w:r>
    </w:p>
    <w:p w:rsidR="006935A1" w:rsidRDefault="006935A1" w:rsidP="000029C1">
      <w:pPr>
        <w:pStyle w:val="NoSpacing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Черкасский Самарской области </w:t>
      </w:r>
    </w:p>
    <w:p w:rsidR="006935A1" w:rsidRDefault="006935A1" w:rsidP="00B06E0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 марта  2016 года</w:t>
      </w:r>
    </w:p>
    <w:tbl>
      <w:tblPr>
        <w:tblW w:w="10395" w:type="dxa"/>
        <w:tblLook w:val="00A0"/>
      </w:tblPr>
      <w:tblGrid>
        <w:gridCol w:w="5353"/>
        <w:gridCol w:w="5042"/>
      </w:tblGrid>
      <w:tr w:rsidR="006935A1" w:rsidRPr="002010A8" w:rsidTr="00FB4EA3">
        <w:tc>
          <w:tcPr>
            <w:tcW w:w="5353" w:type="dxa"/>
          </w:tcPr>
          <w:p w:rsidR="006935A1" w:rsidRPr="002010A8" w:rsidRDefault="006935A1" w:rsidP="00C61FE8">
            <w:pPr>
              <w:pStyle w:val="NoSpacing"/>
              <w:jc w:val="both"/>
              <w:rPr>
                <w:b/>
                <w:bCs/>
                <w:sz w:val="28"/>
                <w:szCs w:val="28"/>
              </w:rPr>
            </w:pPr>
            <w:r w:rsidRPr="002010A8">
              <w:rPr>
                <w:rFonts w:ascii="Times New Roman" w:hAnsi="Times New Roman"/>
                <w:b/>
                <w:noProof/>
                <w:sz w:val="28"/>
                <w:szCs w:val="28"/>
              </w:rPr>
              <w:t>Об у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т</w:t>
            </w:r>
            <w:r w:rsidRPr="002010A8">
              <w:rPr>
                <w:rFonts w:ascii="Times New Roman" w:hAnsi="Times New Roman"/>
                <w:b/>
                <w:noProof/>
                <w:sz w:val="28"/>
                <w:szCs w:val="28"/>
              </w:rPr>
              <w:t>верждении Порядка проведения внешней проверки годового отчета об исполнении бюджета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сельского поселения Черновка муниципального района  Кинель-Черкасский</w:t>
            </w:r>
            <w:r w:rsidRPr="002010A8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Самарской области  </w:t>
            </w:r>
          </w:p>
        </w:tc>
        <w:tc>
          <w:tcPr>
            <w:tcW w:w="5042" w:type="dxa"/>
          </w:tcPr>
          <w:p w:rsidR="006935A1" w:rsidRPr="002010A8" w:rsidRDefault="006935A1" w:rsidP="00957D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935A1" w:rsidRPr="00A45F9E" w:rsidRDefault="006935A1" w:rsidP="00A45F9E">
      <w:pPr>
        <w:pStyle w:val="NoSpacing"/>
        <w:rPr>
          <w:szCs w:val="28"/>
        </w:rPr>
      </w:pPr>
    </w:p>
    <w:p w:rsidR="006935A1" w:rsidRDefault="006935A1" w:rsidP="002B4F9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3B33D6">
        <w:rPr>
          <w:rFonts w:ascii="Times New Roman" w:hAnsi="Times New Roman"/>
          <w:sz w:val="28"/>
          <w:szCs w:val="28"/>
        </w:rPr>
        <w:t xml:space="preserve">В соответствии с Бюджетным  кодексом Российской Федерации, Федеральным законом </w:t>
      </w:r>
      <w:r w:rsidRPr="003B33D6">
        <w:rPr>
          <w:rFonts w:ascii="Times New Roman" w:hAnsi="Times New Roman"/>
          <w:bCs/>
          <w:sz w:val="28"/>
          <w:szCs w:val="28"/>
        </w:rPr>
        <w:t xml:space="preserve">от 06.10.2003  № 131-ФЗ </w:t>
      </w:r>
      <w:r w:rsidRPr="003B33D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Черновка </w:t>
      </w:r>
      <w:r w:rsidRPr="003B33D6">
        <w:rPr>
          <w:rFonts w:ascii="Times New Roman" w:hAnsi="Times New Roman"/>
          <w:sz w:val="28"/>
          <w:szCs w:val="28"/>
        </w:rPr>
        <w:t xml:space="preserve">муниципального района Кинель-Черкасский Самарской области, Положением «О бюджетном процессе в </w:t>
      </w:r>
      <w:r>
        <w:rPr>
          <w:rFonts w:ascii="Times New Roman" w:hAnsi="Times New Roman"/>
          <w:sz w:val="28"/>
          <w:szCs w:val="28"/>
        </w:rPr>
        <w:t>сельском поселении Черновка муниципального</w:t>
      </w:r>
      <w:r w:rsidRPr="003B3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3B33D6">
        <w:rPr>
          <w:rFonts w:ascii="Times New Roman" w:hAnsi="Times New Roman"/>
          <w:sz w:val="28"/>
          <w:szCs w:val="28"/>
        </w:rPr>
        <w:t xml:space="preserve"> Кинель-Черкасский Самарской области»  </w:t>
      </w:r>
      <w:r w:rsidRPr="003B33D6">
        <w:rPr>
          <w:rFonts w:ascii="Times New Roman" w:hAnsi="Times New Roman"/>
          <w:noProof/>
          <w:sz w:val="28"/>
          <w:szCs w:val="28"/>
        </w:rPr>
        <w:t xml:space="preserve">Собрание представителей </w:t>
      </w:r>
      <w:r w:rsidRPr="003B33D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Черновка </w:t>
      </w:r>
      <w:r w:rsidRPr="003B33D6">
        <w:rPr>
          <w:rFonts w:ascii="Times New Roman" w:hAnsi="Times New Roman"/>
          <w:noProof/>
          <w:sz w:val="28"/>
          <w:szCs w:val="28"/>
        </w:rPr>
        <w:t>муниципального района Кинель-Черкасский Самарской области</w:t>
      </w:r>
    </w:p>
    <w:p w:rsidR="006935A1" w:rsidRDefault="006935A1" w:rsidP="00AC5B0C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 w:rsidRPr="006B1602">
        <w:rPr>
          <w:rFonts w:ascii="Times New Roman" w:hAnsi="Times New Roman"/>
          <w:noProof/>
          <w:sz w:val="28"/>
          <w:szCs w:val="28"/>
        </w:rPr>
        <w:t xml:space="preserve">                                         </w:t>
      </w:r>
    </w:p>
    <w:p w:rsidR="006935A1" w:rsidRPr="006B1602" w:rsidRDefault="006935A1" w:rsidP="00845018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 w:rsidRPr="006B1602">
        <w:rPr>
          <w:rFonts w:ascii="Times New Roman" w:hAnsi="Times New Roman"/>
          <w:noProof/>
          <w:sz w:val="28"/>
          <w:szCs w:val="28"/>
        </w:rPr>
        <w:t>РЕШИЛО:</w:t>
      </w:r>
    </w:p>
    <w:p w:rsidR="006935A1" w:rsidRDefault="006935A1" w:rsidP="00AC5B0C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</w:t>
      </w:r>
    </w:p>
    <w:p w:rsidR="006935A1" w:rsidRDefault="006935A1" w:rsidP="00845018">
      <w:pPr>
        <w:pStyle w:val="NoSpacing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1.Утвердить прилагаемый </w:t>
      </w:r>
      <w:r w:rsidRPr="006B160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Порядок проведения внешней проверки годового  отчета об исполнении бюджета</w:t>
      </w:r>
      <w:r w:rsidRPr="003B33D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Черновка </w:t>
      </w:r>
      <w:r w:rsidRPr="003B33D6">
        <w:rPr>
          <w:rFonts w:ascii="Times New Roman" w:hAnsi="Times New Roman"/>
          <w:noProof/>
          <w:sz w:val="28"/>
          <w:szCs w:val="28"/>
        </w:rPr>
        <w:t>муниципального района Кинель-Черкасский</w:t>
      </w:r>
      <w:r>
        <w:rPr>
          <w:rFonts w:ascii="Times New Roman" w:hAnsi="Times New Roman"/>
          <w:noProof/>
          <w:sz w:val="28"/>
          <w:szCs w:val="28"/>
        </w:rPr>
        <w:t xml:space="preserve"> Самарской области.</w:t>
      </w:r>
    </w:p>
    <w:p w:rsidR="006935A1" w:rsidRPr="006B1602" w:rsidRDefault="006935A1" w:rsidP="00845018">
      <w:pPr>
        <w:pStyle w:val="NoSpacing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2. Опубликовать настоящее решение в газете « Черновские вести».</w:t>
      </w:r>
    </w:p>
    <w:p w:rsidR="006935A1" w:rsidRPr="006B1602" w:rsidRDefault="006935A1" w:rsidP="00845018">
      <w:pPr>
        <w:pStyle w:val="BodyText2"/>
        <w:tabs>
          <w:tab w:val="left" w:pos="1200"/>
        </w:tabs>
        <w:ind w:firstLine="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3.</w:t>
      </w:r>
      <w:r w:rsidRPr="006B1602">
        <w:rPr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6935A1" w:rsidRDefault="006935A1" w:rsidP="00845018">
      <w:pPr>
        <w:pStyle w:val="NoSpacing"/>
        <w:ind w:firstLine="567"/>
        <w:rPr>
          <w:rFonts w:ascii="Times New Roman" w:hAnsi="Times New Roman"/>
          <w:b/>
          <w:noProof/>
          <w:sz w:val="28"/>
          <w:szCs w:val="28"/>
        </w:rPr>
      </w:pPr>
    </w:p>
    <w:p w:rsidR="006935A1" w:rsidRDefault="006935A1" w:rsidP="002B4F93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Глава сельского поселения Черновка                                       В.Е. Золотарёв</w:t>
      </w:r>
    </w:p>
    <w:p w:rsidR="006935A1" w:rsidRDefault="006935A1" w:rsidP="002B4F93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Председатель</w:t>
      </w:r>
      <w:r w:rsidRPr="00633AAC">
        <w:rPr>
          <w:rFonts w:ascii="Times New Roman" w:hAnsi="Times New Roman"/>
          <w:b/>
          <w:noProof/>
          <w:sz w:val="28"/>
          <w:szCs w:val="28"/>
        </w:rPr>
        <w:t xml:space="preserve"> Собрания представителей  </w:t>
      </w:r>
    </w:p>
    <w:p w:rsidR="006935A1" w:rsidRPr="00633AAC" w:rsidRDefault="006935A1" w:rsidP="002B4F93">
      <w:pPr>
        <w:pStyle w:val="NoSpacing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сельского поселения Черновка                                                   Л.А. Данилова                              </w:t>
      </w:r>
      <w:r w:rsidRPr="00633AAC">
        <w:rPr>
          <w:rFonts w:ascii="Times New Roman" w:hAnsi="Times New Roman"/>
          <w:b/>
          <w:noProof/>
          <w:sz w:val="28"/>
          <w:szCs w:val="28"/>
        </w:rPr>
        <w:t xml:space="preserve">                 </w:t>
      </w:r>
    </w:p>
    <w:sectPr w:rsidR="006935A1" w:rsidRPr="00633AAC" w:rsidSect="0026674B">
      <w:headerReference w:type="default" r:id="rId7"/>
      <w:pgSz w:w="11906" w:h="16838"/>
      <w:pgMar w:top="567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A1" w:rsidRDefault="006935A1" w:rsidP="00383575">
      <w:pPr>
        <w:spacing w:after="0" w:line="240" w:lineRule="auto"/>
      </w:pPr>
      <w:r>
        <w:separator/>
      </w:r>
    </w:p>
  </w:endnote>
  <w:endnote w:type="continuationSeparator" w:id="0">
    <w:p w:rsidR="006935A1" w:rsidRDefault="006935A1" w:rsidP="003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A1" w:rsidRDefault="006935A1" w:rsidP="00383575">
      <w:pPr>
        <w:spacing w:after="0" w:line="240" w:lineRule="auto"/>
      </w:pPr>
      <w:r>
        <w:separator/>
      </w:r>
    </w:p>
  </w:footnote>
  <w:footnote w:type="continuationSeparator" w:id="0">
    <w:p w:rsidR="006935A1" w:rsidRDefault="006935A1" w:rsidP="003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A1" w:rsidRDefault="006935A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935A1" w:rsidRDefault="006935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B32A6A"/>
    <w:multiLevelType w:val="hybridMultilevel"/>
    <w:tmpl w:val="DF0EDD3C"/>
    <w:lvl w:ilvl="0" w:tplc="B864609C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DC3C46"/>
    <w:multiLevelType w:val="multilevel"/>
    <w:tmpl w:val="58F8791C"/>
    <w:lvl w:ilvl="0">
      <w:start w:val="1"/>
      <w:numFmt w:val="decimal"/>
      <w:pStyle w:val="Heading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Heading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3">
    <w:nsid w:val="219E695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D23CC0"/>
    <w:multiLevelType w:val="hybridMultilevel"/>
    <w:tmpl w:val="470A9CBE"/>
    <w:lvl w:ilvl="0" w:tplc="8A18629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53152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6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9F54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345201"/>
    <w:multiLevelType w:val="hybridMultilevel"/>
    <w:tmpl w:val="934E8D9E"/>
    <w:lvl w:ilvl="0" w:tplc="3FF866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2CE65AE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000" w:hanging="10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3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0B6B34"/>
    <w:multiLevelType w:val="hybridMultilevel"/>
    <w:tmpl w:val="44F0FD54"/>
    <w:lvl w:ilvl="0" w:tplc="2508F7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41">
    <w:nsid w:val="711F7436"/>
    <w:multiLevelType w:val="multilevel"/>
    <w:tmpl w:val="46688276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42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0"/>
  </w:num>
  <w:num w:numId="5">
    <w:abstractNumId w:val="14"/>
  </w:num>
  <w:num w:numId="6">
    <w:abstractNumId w:val="1"/>
  </w:num>
  <w:num w:numId="7">
    <w:abstractNumId w:val="12"/>
  </w:num>
  <w:num w:numId="8">
    <w:abstractNumId w:val="41"/>
  </w:num>
  <w:num w:numId="9">
    <w:abstractNumId w:val="22"/>
  </w:num>
  <w:num w:numId="10">
    <w:abstractNumId w:val="28"/>
  </w:num>
  <w:num w:numId="11">
    <w:abstractNumId w:val="37"/>
  </w:num>
  <w:num w:numId="12">
    <w:abstractNumId w:val="29"/>
  </w:num>
  <w:num w:numId="1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4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0"/>
  </w:num>
  <w:num w:numId="31">
    <w:abstractNumId w:val="11"/>
  </w:num>
  <w:num w:numId="32">
    <w:abstractNumId w:val="2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9"/>
  </w:num>
  <w:num w:numId="36">
    <w:abstractNumId w:val="6"/>
  </w:num>
  <w:num w:numId="37">
    <w:abstractNumId w:val="16"/>
  </w:num>
  <w:num w:numId="38">
    <w:abstractNumId w:val="33"/>
  </w:num>
  <w:num w:numId="39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FC"/>
    <w:rsid w:val="00000308"/>
    <w:rsid w:val="00000B80"/>
    <w:rsid w:val="00001D80"/>
    <w:rsid w:val="000023AD"/>
    <w:rsid w:val="00002529"/>
    <w:rsid w:val="00002557"/>
    <w:rsid w:val="000029C1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33B"/>
    <w:rsid w:val="0001039D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2CCF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7D9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1E90"/>
    <w:rsid w:val="000B3EE7"/>
    <w:rsid w:val="000B4B86"/>
    <w:rsid w:val="000B55E5"/>
    <w:rsid w:val="000B5CD9"/>
    <w:rsid w:val="000B6046"/>
    <w:rsid w:val="000B6316"/>
    <w:rsid w:val="000B660A"/>
    <w:rsid w:val="000B688E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B4C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E7573"/>
    <w:rsid w:val="000F0854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0F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61D8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5A46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26A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AED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CE4"/>
    <w:rsid w:val="001D2553"/>
    <w:rsid w:val="001D2728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0EA0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0A8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33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5E7A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4E52"/>
    <w:rsid w:val="00245AFE"/>
    <w:rsid w:val="00245E22"/>
    <w:rsid w:val="002469AB"/>
    <w:rsid w:val="00246CAC"/>
    <w:rsid w:val="0025015A"/>
    <w:rsid w:val="00250A74"/>
    <w:rsid w:val="0025282B"/>
    <w:rsid w:val="00253024"/>
    <w:rsid w:val="00253318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8EF"/>
    <w:rsid w:val="00265937"/>
    <w:rsid w:val="00265A23"/>
    <w:rsid w:val="002662D7"/>
    <w:rsid w:val="00266505"/>
    <w:rsid w:val="0026674B"/>
    <w:rsid w:val="002667C3"/>
    <w:rsid w:val="00266911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579"/>
    <w:rsid w:val="0029566A"/>
    <w:rsid w:val="00295A38"/>
    <w:rsid w:val="00295E8C"/>
    <w:rsid w:val="00296535"/>
    <w:rsid w:val="00296F45"/>
    <w:rsid w:val="002976BF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3A04"/>
    <w:rsid w:val="002B46B1"/>
    <w:rsid w:val="002B4852"/>
    <w:rsid w:val="002B4F1B"/>
    <w:rsid w:val="002B4F93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B69"/>
    <w:rsid w:val="002E0DED"/>
    <w:rsid w:val="002E0F17"/>
    <w:rsid w:val="002E16BE"/>
    <w:rsid w:val="002E1B8B"/>
    <w:rsid w:val="002E3579"/>
    <w:rsid w:val="002E3D00"/>
    <w:rsid w:val="002E4134"/>
    <w:rsid w:val="002E4A48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2C5A"/>
    <w:rsid w:val="002F3B1C"/>
    <w:rsid w:val="002F3B37"/>
    <w:rsid w:val="002F4A2B"/>
    <w:rsid w:val="002F5987"/>
    <w:rsid w:val="002F5D26"/>
    <w:rsid w:val="002F69E4"/>
    <w:rsid w:val="002F6AA9"/>
    <w:rsid w:val="002F6C64"/>
    <w:rsid w:val="002F717E"/>
    <w:rsid w:val="002F7EDA"/>
    <w:rsid w:val="0030050E"/>
    <w:rsid w:val="00300999"/>
    <w:rsid w:val="003010E6"/>
    <w:rsid w:val="003017A0"/>
    <w:rsid w:val="00301AEB"/>
    <w:rsid w:val="00301AF3"/>
    <w:rsid w:val="00302583"/>
    <w:rsid w:val="00302633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309B"/>
    <w:rsid w:val="00323244"/>
    <w:rsid w:val="00324C04"/>
    <w:rsid w:val="00325739"/>
    <w:rsid w:val="003259E9"/>
    <w:rsid w:val="00325C6E"/>
    <w:rsid w:val="00325C89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198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2D01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59A"/>
    <w:rsid w:val="00357D9D"/>
    <w:rsid w:val="00360472"/>
    <w:rsid w:val="00360625"/>
    <w:rsid w:val="0036071F"/>
    <w:rsid w:val="00360F86"/>
    <w:rsid w:val="003613B0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75"/>
    <w:rsid w:val="0038358B"/>
    <w:rsid w:val="00383ACE"/>
    <w:rsid w:val="00384679"/>
    <w:rsid w:val="00386570"/>
    <w:rsid w:val="003868C1"/>
    <w:rsid w:val="00386B6A"/>
    <w:rsid w:val="003873C6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3D6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6E5A"/>
    <w:rsid w:val="003C718D"/>
    <w:rsid w:val="003D023A"/>
    <w:rsid w:val="003D0269"/>
    <w:rsid w:val="003D0794"/>
    <w:rsid w:val="003D09F6"/>
    <w:rsid w:val="003D0AD2"/>
    <w:rsid w:val="003D1CA8"/>
    <w:rsid w:val="003D1F55"/>
    <w:rsid w:val="003D39CB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8DA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3E3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8AC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9DE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504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C0B"/>
    <w:rsid w:val="004B1190"/>
    <w:rsid w:val="004B214C"/>
    <w:rsid w:val="004B229F"/>
    <w:rsid w:val="004B35A7"/>
    <w:rsid w:val="004B4BB9"/>
    <w:rsid w:val="004B4D22"/>
    <w:rsid w:val="004B53A7"/>
    <w:rsid w:val="004B54D0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089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8ED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E36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3173"/>
    <w:rsid w:val="005B40A5"/>
    <w:rsid w:val="005B42A6"/>
    <w:rsid w:val="005B47F8"/>
    <w:rsid w:val="005B4B7B"/>
    <w:rsid w:val="005B4BD5"/>
    <w:rsid w:val="005B4E0A"/>
    <w:rsid w:val="005B4F5D"/>
    <w:rsid w:val="005B50CE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525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E14"/>
    <w:rsid w:val="00610F7A"/>
    <w:rsid w:val="00611740"/>
    <w:rsid w:val="00611E31"/>
    <w:rsid w:val="00613323"/>
    <w:rsid w:val="00613B0A"/>
    <w:rsid w:val="00614010"/>
    <w:rsid w:val="00614CBA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27B9B"/>
    <w:rsid w:val="00630944"/>
    <w:rsid w:val="00630A42"/>
    <w:rsid w:val="00630CB1"/>
    <w:rsid w:val="006310B4"/>
    <w:rsid w:val="0063146D"/>
    <w:rsid w:val="006317BF"/>
    <w:rsid w:val="0063330B"/>
    <w:rsid w:val="00633AAC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6E2D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3E2"/>
    <w:rsid w:val="006928B3"/>
    <w:rsid w:val="00692BD0"/>
    <w:rsid w:val="00693121"/>
    <w:rsid w:val="006935A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60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19B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52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0688A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125C"/>
    <w:rsid w:val="007523B3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984"/>
    <w:rsid w:val="00765B03"/>
    <w:rsid w:val="007662C7"/>
    <w:rsid w:val="00766510"/>
    <w:rsid w:val="00766540"/>
    <w:rsid w:val="00766ECE"/>
    <w:rsid w:val="00766FDE"/>
    <w:rsid w:val="0076703C"/>
    <w:rsid w:val="00767D6A"/>
    <w:rsid w:val="00771572"/>
    <w:rsid w:val="00771E01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36A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0D3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A7F2A"/>
    <w:rsid w:val="007B073B"/>
    <w:rsid w:val="007B0C7F"/>
    <w:rsid w:val="007B1444"/>
    <w:rsid w:val="007B1457"/>
    <w:rsid w:val="007B2EC1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0A9A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6B5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134"/>
    <w:rsid w:val="008037DA"/>
    <w:rsid w:val="00804900"/>
    <w:rsid w:val="00804C95"/>
    <w:rsid w:val="00805AF3"/>
    <w:rsid w:val="00805DF1"/>
    <w:rsid w:val="0080615F"/>
    <w:rsid w:val="008069BB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299"/>
    <w:rsid w:val="00824D7D"/>
    <w:rsid w:val="0082506B"/>
    <w:rsid w:val="0082634F"/>
    <w:rsid w:val="00826370"/>
    <w:rsid w:val="00826C16"/>
    <w:rsid w:val="00826D0B"/>
    <w:rsid w:val="00826F70"/>
    <w:rsid w:val="008270A6"/>
    <w:rsid w:val="00827343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18"/>
    <w:rsid w:val="008450E3"/>
    <w:rsid w:val="008452E7"/>
    <w:rsid w:val="0084576F"/>
    <w:rsid w:val="00845837"/>
    <w:rsid w:val="008460C0"/>
    <w:rsid w:val="00846922"/>
    <w:rsid w:val="00846B5E"/>
    <w:rsid w:val="00846C77"/>
    <w:rsid w:val="00846FC2"/>
    <w:rsid w:val="008473CE"/>
    <w:rsid w:val="008505F4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3E3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17E1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2BFF"/>
    <w:rsid w:val="008A3316"/>
    <w:rsid w:val="008A35AF"/>
    <w:rsid w:val="008A396A"/>
    <w:rsid w:val="008A3AEF"/>
    <w:rsid w:val="008A6EA4"/>
    <w:rsid w:val="008A6F0B"/>
    <w:rsid w:val="008A752B"/>
    <w:rsid w:val="008A7906"/>
    <w:rsid w:val="008A79D3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A90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1DE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2872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354"/>
    <w:rsid w:val="00903F15"/>
    <w:rsid w:val="00904029"/>
    <w:rsid w:val="0090424C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57B"/>
    <w:rsid w:val="00937D52"/>
    <w:rsid w:val="00937E39"/>
    <w:rsid w:val="00940627"/>
    <w:rsid w:val="00940E1A"/>
    <w:rsid w:val="0094143D"/>
    <w:rsid w:val="00941937"/>
    <w:rsid w:val="009421F0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1E36"/>
    <w:rsid w:val="00952661"/>
    <w:rsid w:val="00953144"/>
    <w:rsid w:val="00953427"/>
    <w:rsid w:val="0095389B"/>
    <w:rsid w:val="00954AC2"/>
    <w:rsid w:val="009550D9"/>
    <w:rsid w:val="00955994"/>
    <w:rsid w:val="00955ADB"/>
    <w:rsid w:val="00955D41"/>
    <w:rsid w:val="00956720"/>
    <w:rsid w:val="00956EB0"/>
    <w:rsid w:val="00957BAE"/>
    <w:rsid w:val="00957DFC"/>
    <w:rsid w:val="00957F1C"/>
    <w:rsid w:val="00960AC2"/>
    <w:rsid w:val="00960BC2"/>
    <w:rsid w:val="00961004"/>
    <w:rsid w:val="0096238B"/>
    <w:rsid w:val="009623E9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141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240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4BAE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4BD4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038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3E9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49A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685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140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5F9E"/>
    <w:rsid w:val="00A46E0F"/>
    <w:rsid w:val="00A479C7"/>
    <w:rsid w:val="00A47C2B"/>
    <w:rsid w:val="00A50D65"/>
    <w:rsid w:val="00A513FD"/>
    <w:rsid w:val="00A5270D"/>
    <w:rsid w:val="00A52825"/>
    <w:rsid w:val="00A53172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66C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080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47A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0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6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6E05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D74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0FCE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2A48"/>
    <w:rsid w:val="00BB3AE8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51C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4666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1FE8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579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372"/>
    <w:rsid w:val="00C86668"/>
    <w:rsid w:val="00C86874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4B77"/>
    <w:rsid w:val="00C9524A"/>
    <w:rsid w:val="00C96935"/>
    <w:rsid w:val="00C96AC9"/>
    <w:rsid w:val="00C97C18"/>
    <w:rsid w:val="00C97E70"/>
    <w:rsid w:val="00CA08CB"/>
    <w:rsid w:val="00CA0948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3C6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2D48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4BE3"/>
    <w:rsid w:val="00D353F7"/>
    <w:rsid w:val="00D359A1"/>
    <w:rsid w:val="00D35B98"/>
    <w:rsid w:val="00D35BDB"/>
    <w:rsid w:val="00D35FB9"/>
    <w:rsid w:val="00D36C16"/>
    <w:rsid w:val="00D36F5A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13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04E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B7FF2"/>
    <w:rsid w:val="00DC00B1"/>
    <w:rsid w:val="00DC033B"/>
    <w:rsid w:val="00DC03FB"/>
    <w:rsid w:val="00DC07B1"/>
    <w:rsid w:val="00DC0B58"/>
    <w:rsid w:val="00DC0BE0"/>
    <w:rsid w:val="00DC0E33"/>
    <w:rsid w:val="00DC11BA"/>
    <w:rsid w:val="00DC1319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590B"/>
    <w:rsid w:val="00DC69CD"/>
    <w:rsid w:val="00DC7623"/>
    <w:rsid w:val="00DD0967"/>
    <w:rsid w:val="00DD0E71"/>
    <w:rsid w:val="00DD1311"/>
    <w:rsid w:val="00DD14BF"/>
    <w:rsid w:val="00DD1592"/>
    <w:rsid w:val="00DD1DC9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C5D"/>
    <w:rsid w:val="00DF3D5F"/>
    <w:rsid w:val="00DF41D1"/>
    <w:rsid w:val="00DF4329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8C0"/>
    <w:rsid w:val="00DF7935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0F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0DD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27B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2BA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6881"/>
    <w:rsid w:val="00EC7500"/>
    <w:rsid w:val="00ED004B"/>
    <w:rsid w:val="00ED025E"/>
    <w:rsid w:val="00ED10ED"/>
    <w:rsid w:val="00ED124B"/>
    <w:rsid w:val="00ED18B1"/>
    <w:rsid w:val="00ED1A6F"/>
    <w:rsid w:val="00ED1FFB"/>
    <w:rsid w:val="00ED26EF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107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5D2"/>
    <w:rsid w:val="00FB0F4B"/>
    <w:rsid w:val="00FB1424"/>
    <w:rsid w:val="00FB1E83"/>
    <w:rsid w:val="00FB2565"/>
    <w:rsid w:val="00FB2580"/>
    <w:rsid w:val="00FB3611"/>
    <w:rsid w:val="00FB39D0"/>
    <w:rsid w:val="00FB494E"/>
    <w:rsid w:val="00FB4EA3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786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1FC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25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ECE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ECE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6EC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6EC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EC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EC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6EC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6EC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6EC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EC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E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6EC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6EC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6EC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6ECE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6E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6EC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6ECE"/>
    <w:rPr>
      <w:rFonts w:ascii="Arial" w:hAnsi="Arial" w:cs="Arial"/>
      <w:lang w:eastAsia="ru-RU"/>
    </w:rPr>
  </w:style>
  <w:style w:type="paragraph" w:customStyle="1" w:styleId="p1">
    <w:name w:val="p1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FF11FC"/>
    <w:rPr>
      <w:rFonts w:cs="Times New Roman"/>
    </w:rPr>
  </w:style>
  <w:style w:type="paragraph" w:customStyle="1" w:styleId="p2">
    <w:name w:val="p2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F11FC"/>
    <w:rPr>
      <w:rFonts w:cs="Times New Roman"/>
    </w:rPr>
  </w:style>
  <w:style w:type="paragraph" w:customStyle="1" w:styleId="p9">
    <w:name w:val="p9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FF11FC"/>
    <w:rPr>
      <w:rFonts w:cs="Times New Roman"/>
    </w:rPr>
  </w:style>
  <w:style w:type="character" w:customStyle="1" w:styleId="s4">
    <w:name w:val="s4"/>
    <w:basedOn w:val="DefaultParagraphFont"/>
    <w:uiPriority w:val="99"/>
    <w:rsid w:val="00FF11FC"/>
    <w:rPr>
      <w:rFonts w:cs="Times New Roman"/>
    </w:rPr>
  </w:style>
  <w:style w:type="paragraph" w:customStyle="1" w:styleId="p15">
    <w:name w:val="p15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FF11FC"/>
    <w:rPr>
      <w:rFonts w:cs="Times New Roman"/>
    </w:rPr>
  </w:style>
  <w:style w:type="paragraph" w:customStyle="1" w:styleId="p16">
    <w:name w:val="p16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FF11FC"/>
    <w:rPr>
      <w:rFonts w:cs="Times New Roman"/>
    </w:rPr>
  </w:style>
  <w:style w:type="paragraph" w:customStyle="1" w:styleId="p20">
    <w:name w:val="p20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FF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F11FC"/>
    <w:rPr>
      <w:lang w:eastAsia="en-US"/>
    </w:rPr>
  </w:style>
  <w:style w:type="paragraph" w:styleId="ListParagraph">
    <w:name w:val="List Paragraph"/>
    <w:basedOn w:val="Normal"/>
    <w:uiPriority w:val="99"/>
    <w:qFormat/>
    <w:rsid w:val="00614CBA"/>
    <w:pPr>
      <w:ind w:left="720"/>
      <w:contextualSpacing/>
    </w:pPr>
  </w:style>
  <w:style w:type="paragraph" w:styleId="NormalWeb">
    <w:name w:val="Normal (Web)"/>
    <w:basedOn w:val="Normal"/>
    <w:uiPriority w:val="99"/>
    <w:rsid w:val="00962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5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57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CC2D4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2D4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CC2D48"/>
    <w:rPr>
      <w:rFonts w:cs="Times New Roman"/>
    </w:rPr>
  </w:style>
  <w:style w:type="paragraph" w:customStyle="1" w:styleId="1">
    <w:name w:val="Стиль1"/>
    <w:basedOn w:val="Heading1"/>
    <w:autoRedefine/>
    <w:uiPriority w:val="99"/>
    <w:rsid w:val="00CC2D48"/>
    <w:pPr>
      <w:numPr>
        <w:numId w:val="0"/>
      </w:numPr>
      <w:ind w:left="1069" w:hanging="360"/>
      <w:jc w:val="center"/>
    </w:pPr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rsid w:val="00CC2D4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C2D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2D48"/>
    <w:rPr>
      <w:rFonts w:ascii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2D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2D48"/>
    <w:rPr>
      <w:b/>
      <w:bCs/>
      <w:sz w:val="20"/>
      <w:szCs w:val="20"/>
    </w:rPr>
  </w:style>
  <w:style w:type="paragraph" w:styleId="PlainText">
    <w:name w:val="Plain Text"/>
    <w:aliases w:val="Знак2 Знак"/>
    <w:basedOn w:val="Normal"/>
    <w:link w:val="PlainTextChar"/>
    <w:uiPriority w:val="99"/>
    <w:rsid w:val="00CC2D4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Знак2 Знак Char"/>
    <w:basedOn w:val="DefaultParagraphFont"/>
    <w:link w:val="PlainText"/>
    <w:uiPriority w:val="99"/>
    <w:locked/>
    <w:rsid w:val="00CC2D48"/>
    <w:rPr>
      <w:rFonts w:ascii="Courier New" w:hAnsi="Courier New" w:cs="Times New Roman"/>
      <w:sz w:val="20"/>
      <w:lang w:eastAsia="ru-RU"/>
    </w:rPr>
  </w:style>
  <w:style w:type="character" w:customStyle="1" w:styleId="a">
    <w:name w:val="Текст Знак"/>
    <w:basedOn w:val="DefaultParagraphFont"/>
    <w:link w:val="PlainText"/>
    <w:uiPriority w:val="99"/>
    <w:semiHidden/>
    <w:locked/>
    <w:rsid w:val="00CC2D48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CC2D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299</Words>
  <Characters>1708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28</cp:revision>
  <cp:lastPrinted>2016-03-23T05:13:00Z</cp:lastPrinted>
  <dcterms:created xsi:type="dcterms:W3CDTF">2015-06-24T12:01:00Z</dcterms:created>
  <dcterms:modified xsi:type="dcterms:W3CDTF">2016-03-23T05:14:00Z</dcterms:modified>
</cp:coreProperties>
</file>