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5" w:rsidRDefault="00EC7FB5" w:rsidP="00306868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C7FB5" w:rsidRDefault="00EC7FB5" w:rsidP="00306868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Самарская область, Кинель-Черкасский район</w:t>
      </w:r>
    </w:p>
    <w:p w:rsidR="00EC7FB5" w:rsidRDefault="00EC7FB5" w:rsidP="00306868">
      <w:pPr>
        <w:pStyle w:val="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сельское поселение Черновка</w:t>
      </w:r>
    </w:p>
    <w:p w:rsidR="00EC7FB5" w:rsidRDefault="00EC7FB5" w:rsidP="0030686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</w:p>
    <w:p w:rsidR="00EC7FB5" w:rsidRDefault="00EC7FB5" w:rsidP="00306868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РЕШЕНИЕ</w:t>
      </w:r>
    </w:p>
    <w:p w:rsidR="00EC7FB5" w:rsidRDefault="00EC7FB5" w:rsidP="00306868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«____» _____ 2016 года                                                                            №___</w:t>
      </w:r>
    </w:p>
    <w:p w:rsidR="00EC7FB5" w:rsidRDefault="00EC7FB5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Принято</w:t>
      </w:r>
    </w:p>
    <w:p w:rsidR="00EC7FB5" w:rsidRDefault="00EC7FB5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Собранием представителей </w:t>
      </w:r>
    </w:p>
    <w:p w:rsidR="00EC7FB5" w:rsidRDefault="00EC7FB5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Черновка</w:t>
      </w:r>
    </w:p>
    <w:p w:rsidR="00EC7FB5" w:rsidRDefault="00EC7FB5" w:rsidP="0030686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«___»______2016 г.</w:t>
      </w:r>
    </w:p>
    <w:p w:rsidR="00EC7FB5" w:rsidRDefault="00EC7FB5" w:rsidP="001D18FD">
      <w:pPr>
        <w:jc w:val="right"/>
        <w:rPr>
          <w:b/>
          <w:szCs w:val="28"/>
        </w:rPr>
      </w:pPr>
    </w:p>
    <w:tbl>
      <w:tblPr>
        <w:tblW w:w="6480" w:type="dxa"/>
        <w:tblInd w:w="108" w:type="dxa"/>
        <w:tblLook w:val="00A0"/>
      </w:tblPr>
      <w:tblGrid>
        <w:gridCol w:w="6480"/>
      </w:tblGrid>
      <w:tr w:rsidR="00EC7FB5" w:rsidRPr="00266B93" w:rsidTr="00306868">
        <w:trPr>
          <w:trHeight w:val="1622"/>
        </w:trPr>
        <w:tc>
          <w:tcPr>
            <w:tcW w:w="6480" w:type="dxa"/>
          </w:tcPr>
          <w:p w:rsidR="00EC7FB5" w:rsidRPr="00266B93" w:rsidRDefault="00EC7FB5" w:rsidP="00DA0F5E">
            <w:pPr>
              <w:spacing w:line="276" w:lineRule="auto"/>
              <w:jc w:val="both"/>
              <w:rPr>
                <w:b/>
                <w:szCs w:val="28"/>
              </w:rPr>
            </w:pPr>
            <w:r w:rsidRPr="00266B93">
              <w:rPr>
                <w:b/>
                <w:color w:val="000000"/>
                <w:szCs w:val="28"/>
              </w:rPr>
              <w:t xml:space="preserve">Об утверждении Положения </w:t>
            </w:r>
            <w:r w:rsidRPr="00266B93">
              <w:rPr>
                <w:b/>
                <w:szCs w:val="28"/>
              </w:rPr>
              <w:t xml:space="preserve">и состава комиссии по контролю за соблюдением лицами, замещающими муниципальные должности в </w:t>
            </w:r>
            <w:r>
              <w:rPr>
                <w:b/>
                <w:szCs w:val="28"/>
              </w:rPr>
              <w:t xml:space="preserve">сельском поселении Черновка муниципального района </w:t>
            </w:r>
            <w:r w:rsidRPr="00266B93">
              <w:rPr>
                <w:b/>
                <w:szCs w:val="28"/>
              </w:rPr>
              <w:t>Кинель-Черкасск</w:t>
            </w:r>
            <w:r>
              <w:rPr>
                <w:b/>
                <w:szCs w:val="28"/>
              </w:rPr>
              <w:t xml:space="preserve">ий </w:t>
            </w:r>
            <w:r w:rsidRPr="00266B93">
              <w:rPr>
                <w:b/>
                <w:szCs w:val="28"/>
              </w:rPr>
              <w:t>ограничений, зап</w:t>
            </w:r>
            <w:r>
              <w:rPr>
                <w:b/>
                <w:szCs w:val="28"/>
              </w:rPr>
              <w:t xml:space="preserve">ретов, исполнения обязанностей, установленных </w:t>
            </w:r>
            <w:r w:rsidRPr="00266B93">
              <w:rPr>
                <w:b/>
                <w:szCs w:val="28"/>
              </w:rPr>
              <w:t>законодательством Российской Федера</w:t>
            </w:r>
            <w:r>
              <w:rPr>
                <w:b/>
                <w:szCs w:val="28"/>
              </w:rPr>
              <w:t>ции о противодействии коррупции.</w:t>
            </w:r>
          </w:p>
          <w:p w:rsidR="00EC7FB5" w:rsidRPr="00266B93" w:rsidRDefault="00EC7FB5" w:rsidP="00DA0F5E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EC7FB5" w:rsidRDefault="00EC7FB5" w:rsidP="00A24D41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 w:rsidRPr="00266B93">
        <w:rPr>
          <w:szCs w:val="28"/>
        </w:rPr>
        <w:t xml:space="preserve">      </w:t>
      </w:r>
    </w:p>
    <w:p w:rsidR="00EC7FB5" w:rsidRPr="00266B93" w:rsidRDefault="00EC7FB5" w:rsidP="00A24D41">
      <w:pPr>
        <w:shd w:val="clear" w:color="auto" w:fill="FFFFFF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</w:t>
      </w:r>
      <w:r w:rsidRPr="00266B93">
        <w:rPr>
          <w:szCs w:val="28"/>
        </w:rPr>
        <w:t xml:space="preserve"> В соответствии с </w:t>
      </w:r>
      <w:hyperlink r:id="rId4" w:history="1">
        <w:r w:rsidRPr="00266B93">
          <w:rPr>
            <w:szCs w:val="28"/>
          </w:rPr>
          <w:t>Федеральным законом от 25.12.2008 № 273-ФЗ «О противодействии коррупции»</w:t>
        </w:r>
      </w:hyperlink>
      <w:r w:rsidRPr="00266B93">
        <w:rPr>
          <w:szCs w:val="28"/>
        </w:rPr>
        <w:t>, </w:t>
      </w:r>
      <w:hyperlink r:id="rId5" w:history="1">
        <w:r w:rsidRPr="00266B93">
          <w:rPr>
            <w:szCs w:val="28"/>
          </w:rPr>
          <w:t>Федеральным законом от 3.12.2012 № 230-ФЗ «О контроле за соответствием расходов лиц, замещающих государственные должности, и иных лиц их доходам»</w:t>
        </w:r>
      </w:hyperlink>
      <w:r w:rsidRPr="00266B93">
        <w:rPr>
          <w:szCs w:val="28"/>
        </w:rPr>
        <w:t>, </w:t>
      </w:r>
      <w:hyperlink r:id="rId6" w:history="1">
        <w:r w:rsidRPr="00266B93">
          <w:rPr>
            <w:szCs w:val="28"/>
          </w:rPr>
          <w:t>Федеральным законом от 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266B93">
        <w:rPr>
          <w:szCs w:val="28"/>
        </w:rPr>
        <w:t xml:space="preserve">, </w:t>
      </w:r>
    </w:p>
    <w:p w:rsidR="00EC7FB5" w:rsidRPr="00266B93" w:rsidRDefault="00EC7FB5" w:rsidP="00DA0F5E">
      <w:pPr>
        <w:pStyle w:val="ConsPlusNormal"/>
        <w:spacing w:line="276" w:lineRule="auto"/>
        <w:jc w:val="both"/>
        <w:rPr>
          <w:sz w:val="28"/>
          <w:szCs w:val="28"/>
        </w:rPr>
      </w:pPr>
      <w:r w:rsidRPr="00266B93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Черновка муниципального района </w:t>
      </w:r>
      <w:r w:rsidRPr="00266B93">
        <w:rPr>
          <w:bCs/>
          <w:color w:val="000000"/>
          <w:sz w:val="28"/>
          <w:szCs w:val="28"/>
        </w:rPr>
        <w:t>Кинель-Черкасск</w:t>
      </w:r>
      <w:r>
        <w:rPr>
          <w:bCs/>
          <w:color w:val="000000"/>
          <w:sz w:val="28"/>
          <w:szCs w:val="28"/>
        </w:rPr>
        <w:t>ий</w:t>
      </w:r>
    </w:p>
    <w:p w:rsidR="00EC7FB5" w:rsidRPr="00266B93" w:rsidRDefault="00EC7FB5" w:rsidP="00DA0F5E">
      <w:pPr>
        <w:spacing w:line="276" w:lineRule="auto"/>
        <w:ind w:firstLine="709"/>
        <w:jc w:val="center"/>
        <w:rPr>
          <w:szCs w:val="28"/>
        </w:rPr>
      </w:pPr>
    </w:p>
    <w:p w:rsidR="00EC7FB5" w:rsidRDefault="00EC7FB5" w:rsidP="00DA0F5E">
      <w:pPr>
        <w:spacing w:line="276" w:lineRule="auto"/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EC7FB5" w:rsidRPr="00266B93" w:rsidRDefault="00EC7FB5" w:rsidP="00DA0F5E">
      <w:pPr>
        <w:spacing w:line="276" w:lineRule="auto"/>
        <w:ind w:firstLine="709"/>
        <w:jc w:val="center"/>
        <w:rPr>
          <w:szCs w:val="28"/>
        </w:rPr>
      </w:pPr>
    </w:p>
    <w:p w:rsidR="00EC7FB5" w:rsidRPr="00266B93" w:rsidRDefault="00EC7FB5" w:rsidP="00DA0F5E">
      <w:pPr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 xml:space="preserve">1. Утвердить Положение и состав комиссии по контролю за соблюдением лицами, замещающими муниципальные должности в </w:t>
      </w:r>
      <w:r>
        <w:rPr>
          <w:szCs w:val="28"/>
        </w:rPr>
        <w:t xml:space="preserve">сельском поселении Черновка муниципального района </w:t>
      </w:r>
      <w:r w:rsidRPr="00266B93">
        <w:rPr>
          <w:szCs w:val="28"/>
        </w:rPr>
        <w:t>Кинель-Черкасск</w:t>
      </w:r>
      <w:r>
        <w:rPr>
          <w:szCs w:val="28"/>
        </w:rPr>
        <w:t xml:space="preserve">ий </w:t>
      </w:r>
      <w:r w:rsidRPr="00266B93">
        <w:rPr>
          <w:szCs w:val="28"/>
        </w:rPr>
        <w:t>ограничений, запретов, исполнения обязанностей, установленных законодательством Российской Федерации о противодействии коррупции (Приложения № 1, 2 к настоящему решению).</w:t>
      </w:r>
    </w:p>
    <w:p w:rsidR="00EC7FB5" w:rsidRPr="00266B93" w:rsidRDefault="00EC7FB5" w:rsidP="00DA0F5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>2. Настоящее решение вступает в силу со дня его принятия.</w:t>
      </w:r>
    </w:p>
    <w:p w:rsidR="00EC7FB5" w:rsidRPr="00266B93" w:rsidRDefault="00EC7FB5" w:rsidP="00DA0F5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266B93">
        <w:rPr>
          <w:szCs w:val="28"/>
        </w:rPr>
        <w:t>3. Опубликовать настоящее решение в газете «</w:t>
      </w:r>
      <w:r>
        <w:rPr>
          <w:szCs w:val="28"/>
        </w:rPr>
        <w:t>Черновские вести</w:t>
      </w:r>
      <w:r w:rsidRPr="00266B93">
        <w:rPr>
          <w:szCs w:val="28"/>
        </w:rPr>
        <w:t>».</w:t>
      </w:r>
    </w:p>
    <w:p w:rsidR="00EC7FB5" w:rsidRPr="00266B93" w:rsidRDefault="00EC7FB5" w:rsidP="00DA0F5E">
      <w:pPr>
        <w:spacing w:line="276" w:lineRule="auto"/>
        <w:rPr>
          <w:b/>
          <w:noProof/>
          <w:szCs w:val="28"/>
        </w:rPr>
      </w:pPr>
    </w:p>
    <w:p w:rsidR="00EC7FB5" w:rsidRPr="00266B93" w:rsidRDefault="00EC7FB5" w:rsidP="00266B93">
      <w:pPr>
        <w:spacing w:line="276" w:lineRule="auto"/>
        <w:rPr>
          <w:b/>
          <w:noProof/>
          <w:szCs w:val="28"/>
        </w:rPr>
      </w:pPr>
    </w:p>
    <w:p w:rsidR="00EC7FB5" w:rsidRDefault="00EC7FB5" w:rsidP="001D18FD">
      <w:pPr>
        <w:spacing w:line="276" w:lineRule="auto"/>
        <w:rPr>
          <w:b/>
          <w:noProof/>
          <w:szCs w:val="28"/>
        </w:rPr>
      </w:pPr>
      <w:r>
        <w:rPr>
          <w:b/>
          <w:noProof/>
          <w:szCs w:val="28"/>
        </w:rPr>
        <w:t>Председатель Собрания представителей</w:t>
      </w:r>
    </w:p>
    <w:p w:rsidR="00EC7FB5" w:rsidRDefault="00EC7FB5" w:rsidP="001D18FD">
      <w:pPr>
        <w:spacing w:line="276" w:lineRule="auto"/>
        <w:rPr>
          <w:b/>
          <w:noProof/>
          <w:szCs w:val="28"/>
        </w:rPr>
      </w:pPr>
      <w:r>
        <w:rPr>
          <w:b/>
          <w:noProof/>
          <w:szCs w:val="28"/>
        </w:rPr>
        <w:t xml:space="preserve">сельского поселения Черновкамуниципального                                            района Кинель-Черкасский                                                Л.А. Данилова                                                    </w:t>
      </w:r>
    </w:p>
    <w:p w:rsidR="00EC7FB5" w:rsidRDefault="00EC7FB5" w:rsidP="001D18FD">
      <w:pPr>
        <w:spacing w:line="276" w:lineRule="auto"/>
        <w:rPr>
          <w:b/>
          <w:noProof/>
          <w:szCs w:val="28"/>
        </w:rPr>
      </w:pPr>
    </w:p>
    <w:p w:rsidR="00EC7FB5" w:rsidRDefault="00EC7FB5" w:rsidP="001D18FD">
      <w:pPr>
        <w:spacing w:line="276" w:lineRule="auto"/>
        <w:rPr>
          <w:b/>
          <w:noProof/>
          <w:szCs w:val="28"/>
        </w:rPr>
      </w:pPr>
    </w:p>
    <w:p w:rsidR="00EC7FB5" w:rsidRDefault="00EC7FB5" w:rsidP="001D18FD">
      <w:pPr>
        <w:spacing w:line="276" w:lineRule="auto"/>
        <w:rPr>
          <w:b/>
          <w:noProof/>
          <w:szCs w:val="28"/>
        </w:rPr>
      </w:pPr>
    </w:p>
    <w:p w:rsidR="00EC7FB5" w:rsidRDefault="00EC7FB5" w:rsidP="001D18FD">
      <w:pPr>
        <w:spacing w:line="276" w:lineRule="auto"/>
        <w:rPr>
          <w:b/>
          <w:noProof/>
          <w:szCs w:val="28"/>
        </w:rPr>
      </w:pPr>
    </w:p>
    <w:p w:rsidR="00EC7FB5" w:rsidRDefault="00EC7FB5" w:rsidP="001D18FD">
      <w:pPr>
        <w:spacing w:line="276" w:lineRule="auto"/>
      </w:pPr>
    </w:p>
    <w:sectPr w:rsidR="00EC7FB5" w:rsidSect="00D9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16EF"/>
    <w:rsid w:val="00231A1D"/>
    <w:rsid w:val="00232723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FF9"/>
    <w:rsid w:val="00277057"/>
    <w:rsid w:val="00280439"/>
    <w:rsid w:val="00281055"/>
    <w:rsid w:val="00281224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09F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686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0F6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851"/>
    <w:rsid w:val="00551C2D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B6C"/>
    <w:rsid w:val="006F0C51"/>
    <w:rsid w:val="006F142F"/>
    <w:rsid w:val="006F1504"/>
    <w:rsid w:val="006F19AA"/>
    <w:rsid w:val="006F20CF"/>
    <w:rsid w:val="006F25B7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F4"/>
    <w:rsid w:val="00702A9C"/>
    <w:rsid w:val="00702C06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843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CFD"/>
    <w:rsid w:val="0090665A"/>
    <w:rsid w:val="00906819"/>
    <w:rsid w:val="0090720F"/>
    <w:rsid w:val="009075BE"/>
    <w:rsid w:val="00907930"/>
    <w:rsid w:val="00907FF1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506AB"/>
    <w:rsid w:val="0095074A"/>
    <w:rsid w:val="00950C11"/>
    <w:rsid w:val="00951199"/>
    <w:rsid w:val="00952661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3FF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B6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6A8"/>
    <w:rsid w:val="00CB61E7"/>
    <w:rsid w:val="00CB679A"/>
    <w:rsid w:val="00CB7060"/>
    <w:rsid w:val="00CB7078"/>
    <w:rsid w:val="00CB7D65"/>
    <w:rsid w:val="00CC0562"/>
    <w:rsid w:val="00CC19C5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1E0"/>
    <w:rsid w:val="00D557E0"/>
    <w:rsid w:val="00D55916"/>
    <w:rsid w:val="00D55C44"/>
    <w:rsid w:val="00D55E15"/>
    <w:rsid w:val="00D56E1A"/>
    <w:rsid w:val="00D577D1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49D"/>
    <w:rsid w:val="00DF57C7"/>
    <w:rsid w:val="00DF5E8C"/>
    <w:rsid w:val="00DF6374"/>
    <w:rsid w:val="00DF6C1E"/>
    <w:rsid w:val="00DF7935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6EF7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C7FB5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BA3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596B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1BF1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1D18FD"/>
  </w:style>
  <w:style w:type="character" w:styleId="Hyperlink">
    <w:name w:val="Hyperlink"/>
    <w:basedOn w:val="DefaultParagraphFont"/>
    <w:uiPriority w:val="99"/>
    <w:semiHidden/>
    <w:rsid w:val="001D18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068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">
    <w:name w:val="Без интервала"/>
    <w:uiPriority w:val="99"/>
    <w:rsid w:val="0030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329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2016-07-19T12:21:00Z</cp:lastPrinted>
  <dcterms:created xsi:type="dcterms:W3CDTF">2016-06-24T08:12:00Z</dcterms:created>
  <dcterms:modified xsi:type="dcterms:W3CDTF">2016-07-19T12:32:00Z</dcterms:modified>
</cp:coreProperties>
</file>